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E9" w:rsidRPr="00416A92" w:rsidRDefault="00211EC3" w:rsidP="00211EC3">
      <w:pPr>
        <w:pStyle w:val="NoSpacing"/>
        <w:jc w:val="center"/>
        <w:rPr>
          <w:b/>
          <w:color w:val="5B74AD"/>
          <w:sz w:val="28"/>
          <w:szCs w:val="28"/>
        </w:rPr>
      </w:pPr>
      <w:bookmarkStart w:id="0" w:name="_GoBack"/>
      <w:bookmarkEnd w:id="0"/>
      <w:r w:rsidRPr="00416A92">
        <w:rPr>
          <w:b/>
          <w:color w:val="5B74AD"/>
          <w:sz w:val="28"/>
          <w:szCs w:val="28"/>
        </w:rPr>
        <w:t>Bluegrass Community and Technical College</w:t>
      </w:r>
    </w:p>
    <w:p w:rsidR="00211EC3" w:rsidRPr="00416A92" w:rsidRDefault="00ED3732" w:rsidP="00211EC3">
      <w:pPr>
        <w:pStyle w:val="NoSpacing"/>
        <w:jc w:val="center"/>
        <w:rPr>
          <w:b/>
          <w:color w:val="5B74AD"/>
          <w:sz w:val="28"/>
          <w:szCs w:val="28"/>
        </w:rPr>
      </w:pPr>
      <w:r>
        <w:rPr>
          <w:b/>
          <w:color w:val="5B74AD"/>
          <w:sz w:val="28"/>
          <w:szCs w:val="28"/>
        </w:rPr>
        <w:t>KY Skills U</w:t>
      </w:r>
      <w:r w:rsidR="00416A92">
        <w:rPr>
          <w:b/>
          <w:color w:val="5B74AD"/>
          <w:sz w:val="28"/>
          <w:szCs w:val="28"/>
        </w:rPr>
        <w:t xml:space="preserve"> Current</w:t>
      </w:r>
      <w:r w:rsidR="00211EC3" w:rsidRPr="00416A92">
        <w:rPr>
          <w:b/>
          <w:color w:val="5B74AD"/>
          <w:sz w:val="28"/>
          <w:szCs w:val="28"/>
        </w:rPr>
        <w:t xml:space="preserve"> Intake</w:t>
      </w:r>
      <w:r w:rsidR="00F10277">
        <w:rPr>
          <w:b/>
          <w:color w:val="5B74AD"/>
          <w:sz w:val="28"/>
          <w:szCs w:val="28"/>
        </w:rPr>
        <w:t xml:space="preserve"> and Testing</w:t>
      </w:r>
      <w:r w:rsidR="00211EC3" w:rsidRPr="00416A92">
        <w:rPr>
          <w:b/>
          <w:color w:val="5B74AD"/>
          <w:sz w:val="28"/>
          <w:szCs w:val="28"/>
        </w:rPr>
        <w:t xml:space="preserve"> Process</w:t>
      </w:r>
    </w:p>
    <w:p w:rsidR="00211EC3" w:rsidRDefault="00DB6F6E" w:rsidP="00211EC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9CCA" wp14:editId="5D21E9AC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2200275" cy="8667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prstGeom prst="ellipse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F9CCA" id="Oval 2" o:spid="_x0000_s1026" style="position:absolute;left:0;text-align:left;margin-left:18pt;margin-top:15.3pt;width:17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" fillcolor="#5b74ad" strokecolor="#1f3763 [1604]" strokeweight="1pt">
                <v:stroke joinstyle="miter"/>
                <v:textbox>
                  <w:txbxContent>
                    <w:p w:rsidR="00211EC3" w:rsidRDefault="00211EC3" w:rsidP="00211EC3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211EC3" w:rsidRPr="00211EC3" w:rsidRDefault="00F21A87" w:rsidP="00211EC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FFDFD" wp14:editId="6DE200A0">
                <wp:simplePos x="0" y="0"/>
                <wp:positionH relativeFrom="column">
                  <wp:posOffset>-266700</wp:posOffset>
                </wp:positionH>
                <wp:positionV relativeFrom="paragraph">
                  <wp:posOffset>7035800</wp:posOffset>
                </wp:positionV>
                <wp:extent cx="3152775" cy="1571625"/>
                <wp:effectExtent l="19050" t="1905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C59AF" w:rsidRDefault="004E7E03" w:rsidP="004E7E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Save document with provider/program name</w:t>
                            </w:r>
                          </w:p>
                          <w:p w:rsidR="004E7E03" w:rsidRDefault="004E7E03" w:rsidP="004E7E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Modify boxes and directional areas as needed</w:t>
                            </w:r>
                          </w:p>
                          <w:p w:rsidR="004E7E03" w:rsidRDefault="004E7E03" w:rsidP="004E7E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language common to your program</w:t>
                            </w:r>
                          </w:p>
                          <w:p w:rsidR="004E7E03" w:rsidRDefault="004E7E03" w:rsidP="004E7E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Save as “Program name” intake and testing process initial review with date</w:t>
                            </w:r>
                          </w:p>
                          <w:p w:rsidR="004E7E03" w:rsidRDefault="004E7E03" w:rsidP="004E7E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This document can be used for both before and after reviews, if saved with a different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FFDF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-21pt;margin-top:554pt;width:248.25pt;height:1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" filled="f" strokecolor="#4472c4 [3204]" strokeweight="3pt">
                <v:textbox>
                  <w:txbxContent>
                    <w:p w:rsidR="007C59AF" w:rsidRDefault="004E7E03" w:rsidP="004E7E0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Save document with provider/program name</w:t>
                      </w:r>
                    </w:p>
                    <w:p w:rsidR="004E7E03" w:rsidRDefault="004E7E03" w:rsidP="004E7E0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Modify boxes and directional areas as needed</w:t>
                      </w:r>
                    </w:p>
                    <w:p w:rsidR="004E7E03" w:rsidRDefault="004E7E03" w:rsidP="004E7E0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Use language common to your program</w:t>
                      </w:r>
                    </w:p>
                    <w:p w:rsidR="004E7E03" w:rsidRDefault="004E7E03" w:rsidP="004E7E0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Save as “Program name” intake and testing process initial review with date</w:t>
                      </w:r>
                    </w:p>
                    <w:p w:rsidR="004E7E03" w:rsidRDefault="004E7E03" w:rsidP="004E7E0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This document can be used for both before and after reviews, if saved with a different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18C17" wp14:editId="3AC92C8A">
                <wp:simplePos x="0" y="0"/>
                <wp:positionH relativeFrom="column">
                  <wp:posOffset>1733550</wp:posOffset>
                </wp:positionH>
                <wp:positionV relativeFrom="paragraph">
                  <wp:posOffset>4864100</wp:posOffset>
                </wp:positionV>
                <wp:extent cx="819150" cy="600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F21A87" w:rsidP="0097758C">
                            <w:pPr>
                              <w:jc w:val="center"/>
                            </w:pPr>
                            <w:r>
                              <w:t>Phone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8C17" id="Rectangle 10" o:spid="_x0000_s1028" style="position:absolute;left:0;text-align:left;margin-left:136.5pt;margin-top:383pt;width:64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" fillcolor="#5b74ad" strokecolor="#1f3763 [1604]" strokeweight="1pt">
                <v:textbox>
                  <w:txbxContent>
                    <w:p w:rsidR="0097758C" w:rsidRDefault="00F21A87" w:rsidP="0097758C">
                      <w:pPr>
                        <w:jc w:val="center"/>
                      </w:pPr>
                      <w:r>
                        <w:t>Phone Follow-up</w:t>
                      </w:r>
                    </w:p>
                  </w:txbxContent>
                </v:textbox>
              </v:rect>
            </w:pict>
          </mc:Fallback>
        </mc:AlternateContent>
      </w:r>
      <w:r w:rsidR="00D91E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4C2CAB" wp14:editId="52BF5AAA">
                <wp:simplePos x="0" y="0"/>
                <wp:positionH relativeFrom="column">
                  <wp:posOffset>4105275</wp:posOffset>
                </wp:positionH>
                <wp:positionV relativeFrom="paragraph">
                  <wp:posOffset>3711574</wp:posOffset>
                </wp:positionV>
                <wp:extent cx="625475" cy="4162425"/>
                <wp:effectExtent l="0" t="95250" r="0" b="2857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" cy="416242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1B9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4" o:spid="_x0000_s1026" type="#_x0000_t34" style="position:absolute;margin-left:323.25pt;margin-top:292.25pt;width:49.25pt;height:327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" strokecolor="#00b050" strokeweight="3pt">
                <v:stroke endarrow="block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9BED8" wp14:editId="2ADC4B4E">
                <wp:simplePos x="0" y="0"/>
                <wp:positionH relativeFrom="column">
                  <wp:posOffset>5899150</wp:posOffset>
                </wp:positionH>
                <wp:positionV relativeFrom="paragraph">
                  <wp:posOffset>4419600</wp:posOffset>
                </wp:positionV>
                <wp:extent cx="12700" cy="396875"/>
                <wp:effectExtent l="57150" t="0" r="63500" b="603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9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A1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464.5pt;margin-top:348pt;width:1pt;height:3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6A3BEF" wp14:editId="649CD9AD">
                <wp:simplePos x="0" y="0"/>
                <wp:positionH relativeFrom="column">
                  <wp:posOffset>5613400</wp:posOffset>
                </wp:positionH>
                <wp:positionV relativeFrom="paragraph">
                  <wp:posOffset>4025900</wp:posOffset>
                </wp:positionV>
                <wp:extent cx="819150" cy="3905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A3BEF" id="Rectangle 28" o:spid="_x0000_s1029" style="position:absolute;left:0;text-align:left;margin-left:442pt;margin-top:317pt;width:64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C56025" wp14:editId="33F31FDE">
                <wp:simplePos x="0" y="0"/>
                <wp:positionH relativeFrom="column">
                  <wp:posOffset>5581650</wp:posOffset>
                </wp:positionH>
                <wp:positionV relativeFrom="paragraph">
                  <wp:posOffset>3778250</wp:posOffset>
                </wp:positionV>
                <wp:extent cx="161925" cy="238125"/>
                <wp:effectExtent l="0" t="0" r="666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32FB2" id="Straight Arrow Connector 61" o:spid="_x0000_s1026" type="#_x0000_t32" style="position:absolute;margin-left:439.5pt;margin-top:297.5pt;width:12.7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1697F7" wp14:editId="4B6FC779">
                <wp:simplePos x="0" y="0"/>
                <wp:positionH relativeFrom="column">
                  <wp:posOffset>4864100</wp:posOffset>
                </wp:positionH>
                <wp:positionV relativeFrom="paragraph">
                  <wp:posOffset>3990975</wp:posOffset>
                </wp:positionV>
                <wp:extent cx="368300" cy="412750"/>
                <wp:effectExtent l="38100" t="0" r="31750" b="635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24A9" id="Straight Arrow Connector 60" o:spid="_x0000_s1026" type="#_x0000_t32" style="position:absolute;margin-left:383pt;margin-top:314.25pt;width:29pt;height:32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2D6CC" wp14:editId="013E6787">
                <wp:simplePos x="0" y="0"/>
                <wp:positionH relativeFrom="column">
                  <wp:posOffset>4577715</wp:posOffset>
                </wp:positionH>
                <wp:positionV relativeFrom="paragraph">
                  <wp:posOffset>4387850</wp:posOffset>
                </wp:positionV>
                <wp:extent cx="819150" cy="3905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D6CC" id="Rectangle 27" o:spid="_x0000_s1030" style="position:absolute;left:0;text-align:left;margin-left:360.45pt;margin-top:345.5pt;width:64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0A89F" wp14:editId="41DFF070">
                <wp:simplePos x="0" y="0"/>
                <wp:positionH relativeFrom="column">
                  <wp:posOffset>4717415</wp:posOffset>
                </wp:positionH>
                <wp:positionV relativeFrom="paragraph">
                  <wp:posOffset>3549650</wp:posOffset>
                </wp:positionV>
                <wp:extent cx="819150" cy="3905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jc w:val="center"/>
                            </w:pPr>
                            <w:r>
                              <w:t>Pass?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0A89F" id="Rectangle 26" o:spid="_x0000_s1031" style="position:absolute;left:0;text-align:left;margin-left:371.45pt;margin-top:279.5pt;width:64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jc w:val="center"/>
                      </w:pPr>
                      <w:r>
                        <w:t>Pass?</w:t>
                      </w: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4C5466" wp14:editId="73598B85">
                <wp:simplePos x="0" y="0"/>
                <wp:positionH relativeFrom="column">
                  <wp:posOffset>4619625</wp:posOffset>
                </wp:positionH>
                <wp:positionV relativeFrom="paragraph">
                  <wp:posOffset>7216775</wp:posOffset>
                </wp:positionV>
                <wp:extent cx="1123950" cy="657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5466" id="Rectangle 29" o:spid="_x0000_s1032" style="position:absolute;left:0;text-align:left;margin-left:363.75pt;margin-top:568.25pt;width:88.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5619A4" wp14:editId="497A2584">
                <wp:simplePos x="0" y="0"/>
                <wp:positionH relativeFrom="column">
                  <wp:posOffset>3511550</wp:posOffset>
                </wp:positionH>
                <wp:positionV relativeFrom="paragraph">
                  <wp:posOffset>7483475</wp:posOffset>
                </wp:positionV>
                <wp:extent cx="0" cy="215900"/>
                <wp:effectExtent l="76200" t="0" r="571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0356D" id="Straight Arrow Connector 37" o:spid="_x0000_s1026" type="#_x0000_t32" style="position:absolute;margin-left:276.5pt;margin-top:589.25pt;width:0;height:1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2AD4FD" wp14:editId="36438ABA">
                <wp:simplePos x="0" y="0"/>
                <wp:positionH relativeFrom="column">
                  <wp:posOffset>3498850</wp:posOffset>
                </wp:positionH>
                <wp:positionV relativeFrom="paragraph">
                  <wp:posOffset>6670675</wp:posOffset>
                </wp:positionV>
                <wp:extent cx="12700" cy="203200"/>
                <wp:effectExtent l="57150" t="0" r="635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21AE9" id="Straight Arrow Connector 18" o:spid="_x0000_s1026" type="#_x0000_t32" style="position:absolute;margin-left:275.5pt;margin-top:525.25pt;width:1pt;height:1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C0E2D9" wp14:editId="4A835C60">
                <wp:simplePos x="0" y="0"/>
                <wp:positionH relativeFrom="column">
                  <wp:posOffset>2984500</wp:posOffset>
                </wp:positionH>
                <wp:positionV relativeFrom="paragraph">
                  <wp:posOffset>6832600</wp:posOffset>
                </wp:positionV>
                <wp:extent cx="1123950" cy="657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732" w:rsidRDefault="00ED3732" w:rsidP="00ED373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E2D9" id="Rectangle 13" o:spid="_x0000_s1033" style="position:absolute;left:0;text-align:left;margin-left:235pt;margin-top:538pt;width:88.5pt;height:5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" fillcolor="#5b74ad" strokecolor="#1f3763 [1604]" strokeweight="1pt">
                <v:textbox>
                  <w:txbxContent>
                    <w:p w:rsidR="00ED3732" w:rsidRDefault="00ED3732" w:rsidP="00ED3732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CC76D" wp14:editId="7988AB28">
                <wp:simplePos x="0" y="0"/>
                <wp:positionH relativeFrom="column">
                  <wp:posOffset>3011805</wp:posOffset>
                </wp:positionH>
                <wp:positionV relativeFrom="paragraph">
                  <wp:posOffset>7677150</wp:posOffset>
                </wp:positionV>
                <wp:extent cx="1123950" cy="657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5199C" w:rsidP="00DB6F6E">
                            <w:pPr>
                              <w:pStyle w:val="NoSpacing"/>
                              <w:jc w:val="center"/>
                            </w:pPr>
                            <w:r>
                              <w:t>Take GED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C76D" id="Rectangle 19" o:spid="_x0000_s1034" style="position:absolute;left:0;text-align:left;margin-left:237.15pt;margin-top:604.5pt;width:88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" fillcolor="#5b74ad" strokecolor="#1f3763 [1604]" strokeweight="1pt">
                <v:textbox>
                  <w:txbxContent>
                    <w:p w:rsidR="00DB6F6E" w:rsidRDefault="00D5199C" w:rsidP="00DB6F6E">
                      <w:pPr>
                        <w:pStyle w:val="NoSpacing"/>
                        <w:jc w:val="center"/>
                      </w:pPr>
                      <w:r>
                        <w:t>Take GED Ready</w:t>
                      </w:r>
                    </w:p>
                  </w:txbxContent>
                </v:textbox>
              </v:rect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4DEF2" wp14:editId="12B27FC4">
                <wp:simplePos x="0" y="0"/>
                <wp:positionH relativeFrom="column">
                  <wp:posOffset>4203700</wp:posOffset>
                </wp:positionH>
                <wp:positionV relativeFrom="paragraph">
                  <wp:posOffset>2701925</wp:posOffset>
                </wp:positionV>
                <wp:extent cx="571500" cy="908050"/>
                <wp:effectExtent l="38100" t="0" r="190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08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279C" id="Straight Arrow Connector 53" o:spid="_x0000_s1026" type="#_x0000_t32" style="position:absolute;margin-left:331pt;margin-top:212.75pt;width:45pt;height:71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ED37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C81D92" wp14:editId="64E3FBC6">
                <wp:simplePos x="0" y="0"/>
                <wp:positionH relativeFrom="column">
                  <wp:posOffset>4108450</wp:posOffset>
                </wp:positionH>
                <wp:positionV relativeFrom="paragraph">
                  <wp:posOffset>3368675</wp:posOffset>
                </wp:positionV>
                <wp:extent cx="114300" cy="2152650"/>
                <wp:effectExtent l="0" t="19050" r="19050" b="19050"/>
                <wp:wrapNone/>
                <wp:docPr id="1" name="Righ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5265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BA50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" o:spid="_x0000_s1026" type="#_x0000_t86" style="position:absolute;margin-left:323.5pt;margin-top:265.25pt;width:9pt;height:16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" adj="96" strokecolor="#4472c4 [3204]" strokeweight="3pt">
                <v:stroke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9D72F5" wp14:editId="57E72C49">
                <wp:simplePos x="0" y="0"/>
                <wp:positionH relativeFrom="column">
                  <wp:posOffset>6400800</wp:posOffset>
                </wp:positionH>
                <wp:positionV relativeFrom="paragraph">
                  <wp:posOffset>7064375</wp:posOffset>
                </wp:positionV>
                <wp:extent cx="0" cy="238125"/>
                <wp:effectExtent l="76200" t="0" r="57150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11944" id="Straight Arrow Connector 68" o:spid="_x0000_s1026" type="#_x0000_t32" style="position:absolute;margin-left:7in;margin-top:556.25pt;width:0;height:1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0494B4" wp14:editId="141AA598">
                <wp:simplePos x="0" y="0"/>
                <wp:positionH relativeFrom="column">
                  <wp:posOffset>4962525</wp:posOffset>
                </wp:positionH>
                <wp:positionV relativeFrom="paragraph">
                  <wp:posOffset>7035800</wp:posOffset>
                </wp:positionV>
                <wp:extent cx="0" cy="190500"/>
                <wp:effectExtent l="7620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1DE1F" id="Straight Arrow Connector 67" o:spid="_x0000_s1026" type="#_x0000_t32" style="position:absolute;margin-left:390.75pt;margin-top:554pt;width:0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5E0393" wp14:editId="0D433929">
                <wp:simplePos x="0" y="0"/>
                <wp:positionH relativeFrom="column">
                  <wp:posOffset>6076950</wp:posOffset>
                </wp:positionH>
                <wp:positionV relativeFrom="paragraph">
                  <wp:posOffset>6559550</wp:posOffset>
                </wp:positionV>
                <wp:extent cx="152400" cy="114300"/>
                <wp:effectExtent l="0" t="0" r="7620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CF0FF" id="Straight Arrow Connector 66" o:spid="_x0000_s1026" type="#_x0000_t32" style="position:absolute;margin-left:478.5pt;margin-top:516.5pt;width:12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A94D25" wp14:editId="7F90DBCA">
                <wp:simplePos x="0" y="0"/>
                <wp:positionH relativeFrom="column">
                  <wp:posOffset>5324475</wp:posOffset>
                </wp:positionH>
                <wp:positionV relativeFrom="paragraph">
                  <wp:posOffset>6559550</wp:posOffset>
                </wp:positionV>
                <wp:extent cx="266700" cy="314325"/>
                <wp:effectExtent l="38100" t="0" r="19050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CA29B" id="Straight Arrow Connector 65" o:spid="_x0000_s1026" type="#_x0000_t32" style="position:absolute;margin-left:419.25pt;margin-top:516.5pt;width:21pt;height:24.7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DC9C84" wp14:editId="727683B1">
                <wp:simplePos x="0" y="0"/>
                <wp:positionH relativeFrom="column">
                  <wp:posOffset>6010275</wp:posOffset>
                </wp:positionH>
                <wp:positionV relativeFrom="paragraph">
                  <wp:posOffset>5988050</wp:posOffset>
                </wp:positionV>
                <wp:extent cx="161925" cy="180975"/>
                <wp:effectExtent l="38100" t="0" r="28575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46ABF" id="Straight Arrow Connector 64" o:spid="_x0000_s1026" type="#_x0000_t32" style="position:absolute;margin-left:473.25pt;margin-top:471.5pt;width:12.75pt;height:14.2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3472AB" wp14:editId="4CB68217">
                <wp:simplePos x="0" y="0"/>
                <wp:positionH relativeFrom="column">
                  <wp:posOffset>6172200</wp:posOffset>
                </wp:positionH>
                <wp:positionV relativeFrom="paragraph">
                  <wp:posOffset>5197475</wp:posOffset>
                </wp:positionV>
                <wp:extent cx="0" cy="133350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3618E" id="Straight Arrow Connector 63" o:spid="_x0000_s1026" type="#_x0000_t32" style="position:absolute;margin-left:486pt;margin-top:409.25pt;width:0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3522B9" wp14:editId="488277A4">
                <wp:simplePos x="0" y="0"/>
                <wp:positionH relativeFrom="column">
                  <wp:posOffset>3505200</wp:posOffset>
                </wp:positionH>
                <wp:positionV relativeFrom="paragraph">
                  <wp:posOffset>5807075</wp:posOffset>
                </wp:positionV>
                <wp:extent cx="0" cy="209550"/>
                <wp:effectExtent l="7620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D6673" id="Straight Arrow Connector 58" o:spid="_x0000_s1026" type="#_x0000_t32" style="position:absolute;margin-left:276pt;margin-top:457.25pt;width:0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728EAB" wp14:editId="4537BAFF">
                <wp:simplePos x="0" y="0"/>
                <wp:positionH relativeFrom="column">
                  <wp:posOffset>3505200</wp:posOffset>
                </wp:positionH>
                <wp:positionV relativeFrom="paragraph">
                  <wp:posOffset>4806950</wp:posOffset>
                </wp:positionV>
                <wp:extent cx="0" cy="21907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5E39" id="Straight Arrow Connector 57" o:spid="_x0000_s1026" type="#_x0000_t32" style="position:absolute;margin-left:276pt;margin-top:378.5pt;width:0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9770F9" wp14:editId="07C67EF1">
                <wp:simplePos x="0" y="0"/>
                <wp:positionH relativeFrom="column">
                  <wp:posOffset>3505200</wp:posOffset>
                </wp:positionH>
                <wp:positionV relativeFrom="paragraph">
                  <wp:posOffset>3892550</wp:posOffset>
                </wp:positionV>
                <wp:extent cx="0" cy="161925"/>
                <wp:effectExtent l="7620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2C60F" id="Straight Arrow Connector 56" o:spid="_x0000_s1026" type="#_x0000_t32" style="position:absolute;margin-left:276pt;margin-top:306.5pt;width:0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C8B97E" wp14:editId="03B08B6A">
                <wp:simplePos x="0" y="0"/>
                <wp:positionH relativeFrom="column">
                  <wp:posOffset>3505200</wp:posOffset>
                </wp:positionH>
                <wp:positionV relativeFrom="paragraph">
                  <wp:posOffset>3054350</wp:posOffset>
                </wp:positionV>
                <wp:extent cx="0" cy="180975"/>
                <wp:effectExtent l="76200" t="0" r="5715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94B6B" id="Straight Arrow Connector 55" o:spid="_x0000_s1026" type="#_x0000_t32" style="position:absolute;margin-left:276pt;margin-top:240.5pt;width:0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E21421" wp14:editId="16664804">
                <wp:simplePos x="0" y="0"/>
                <wp:positionH relativeFrom="column">
                  <wp:posOffset>3505200</wp:posOffset>
                </wp:positionH>
                <wp:positionV relativeFrom="paragraph">
                  <wp:posOffset>2216150</wp:posOffset>
                </wp:positionV>
                <wp:extent cx="0" cy="18097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4F82" id="Straight Arrow Connector 54" o:spid="_x0000_s1026" type="#_x0000_t32" style="position:absolute;margin-left:276pt;margin-top:174.5pt;width:0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9A6BE0" wp14:editId="4FF51D83">
                <wp:simplePos x="0" y="0"/>
                <wp:positionH relativeFrom="column">
                  <wp:posOffset>6296025</wp:posOffset>
                </wp:positionH>
                <wp:positionV relativeFrom="paragraph">
                  <wp:posOffset>1749425</wp:posOffset>
                </wp:positionV>
                <wp:extent cx="0" cy="304800"/>
                <wp:effectExtent l="7620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B6A73" id="Straight Arrow Connector 51" o:spid="_x0000_s1026" type="#_x0000_t32" style="position:absolute;margin-left:495.75pt;margin-top:137.75pt;width:0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7594F" wp14:editId="6C55FAA1">
                <wp:simplePos x="0" y="0"/>
                <wp:positionH relativeFrom="column">
                  <wp:posOffset>5324475</wp:posOffset>
                </wp:positionH>
                <wp:positionV relativeFrom="paragraph">
                  <wp:posOffset>1301750</wp:posOffset>
                </wp:positionV>
                <wp:extent cx="609600" cy="180975"/>
                <wp:effectExtent l="0" t="0" r="95250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94E66" id="Straight Arrow Connector 50" o:spid="_x0000_s1026" type="#_x0000_t32" style="position:absolute;margin-left:419.25pt;margin-top:102.5pt;width:48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0010AE" wp14:editId="67D4D00B">
                <wp:simplePos x="0" y="0"/>
                <wp:positionH relativeFrom="column">
                  <wp:posOffset>4772025</wp:posOffset>
                </wp:positionH>
                <wp:positionV relativeFrom="paragraph">
                  <wp:posOffset>2054225</wp:posOffset>
                </wp:positionV>
                <wp:extent cx="0" cy="16192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A3020" id="Straight Arrow Connector 49" o:spid="_x0000_s1026" type="#_x0000_t32" style="position:absolute;margin-left:375.75pt;margin-top:161.75pt;width:0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7D04DF" wp14:editId="5B0D73A6">
                <wp:simplePos x="0" y="0"/>
                <wp:positionH relativeFrom="column">
                  <wp:posOffset>3771900</wp:posOffset>
                </wp:positionH>
                <wp:positionV relativeFrom="paragraph">
                  <wp:posOffset>1482725</wp:posOffset>
                </wp:positionV>
                <wp:extent cx="381000" cy="342900"/>
                <wp:effectExtent l="38100" t="0" r="190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93F85" id="Straight Arrow Connector 48" o:spid="_x0000_s1026" type="#_x0000_t32" style="position:absolute;margin-left:297pt;margin-top:116.75pt;width:30pt;height:27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0DFE2D" wp14:editId="3F4D6B92">
                <wp:simplePos x="0" y="0"/>
                <wp:positionH relativeFrom="column">
                  <wp:posOffset>4772025</wp:posOffset>
                </wp:positionH>
                <wp:positionV relativeFrom="paragraph">
                  <wp:posOffset>663575</wp:posOffset>
                </wp:positionV>
                <wp:extent cx="0" cy="142875"/>
                <wp:effectExtent l="7620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B85D7" id="Straight Arrow Connector 47" o:spid="_x0000_s1026" type="#_x0000_t32" style="position:absolute;margin-left:375.75pt;margin-top:52.25pt;width:0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8210D6" wp14:editId="7D968C71">
                <wp:simplePos x="0" y="0"/>
                <wp:positionH relativeFrom="column">
                  <wp:posOffset>533400</wp:posOffset>
                </wp:positionH>
                <wp:positionV relativeFrom="paragraph">
                  <wp:posOffset>6197600</wp:posOffset>
                </wp:positionV>
                <wp:extent cx="0" cy="20002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BD0F3" id="Straight Arrow Connector 46" o:spid="_x0000_s1026" type="#_x0000_t32" style="position:absolute;margin-left:42pt;margin-top:488pt;width:0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08A74" wp14:editId="27A6ACDC">
                <wp:simplePos x="0" y="0"/>
                <wp:positionH relativeFrom="column">
                  <wp:posOffset>523875</wp:posOffset>
                </wp:positionH>
                <wp:positionV relativeFrom="paragraph">
                  <wp:posOffset>5416550</wp:posOffset>
                </wp:positionV>
                <wp:extent cx="0" cy="30480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F74CB" id="Straight Arrow Connector 45" o:spid="_x0000_s1026" type="#_x0000_t32" style="position:absolute;margin-left:41.25pt;margin-top:426.5pt;width:0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EEA533" wp14:editId="3F3049C2">
                <wp:simplePos x="0" y="0"/>
                <wp:positionH relativeFrom="column">
                  <wp:posOffset>2114550</wp:posOffset>
                </wp:positionH>
                <wp:positionV relativeFrom="paragraph">
                  <wp:posOffset>4549775</wp:posOffset>
                </wp:positionV>
                <wp:extent cx="0" cy="31432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8305A" id="Straight Arrow Connector 43" o:spid="_x0000_s1026" type="#_x0000_t32" style="position:absolute;margin-left:166.5pt;margin-top:358.25pt;width:0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52AF3E" wp14:editId="04F5CC08">
                <wp:simplePos x="0" y="0"/>
                <wp:positionH relativeFrom="column">
                  <wp:posOffset>523875</wp:posOffset>
                </wp:positionH>
                <wp:positionV relativeFrom="paragraph">
                  <wp:posOffset>4540250</wp:posOffset>
                </wp:positionV>
                <wp:extent cx="0" cy="219075"/>
                <wp:effectExtent l="7620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ADE44" id="Straight Arrow Connector 42" o:spid="_x0000_s1026" type="#_x0000_t32" style="position:absolute;margin-left:41.25pt;margin-top:357.5pt;width:0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99C31" wp14:editId="30CEDE33">
                <wp:simplePos x="0" y="0"/>
                <wp:positionH relativeFrom="column">
                  <wp:posOffset>1733550</wp:posOffset>
                </wp:positionH>
                <wp:positionV relativeFrom="paragraph">
                  <wp:posOffset>3616325</wp:posOffset>
                </wp:positionV>
                <wp:extent cx="381000" cy="523875"/>
                <wp:effectExtent l="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738D0" id="Straight Arrow Connector 41" o:spid="_x0000_s1026" type="#_x0000_t32" style="position:absolute;margin-left:136.5pt;margin-top:284.75pt;width:30pt;height:4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1775D7" wp14:editId="4ED6A4E4">
                <wp:simplePos x="0" y="0"/>
                <wp:positionH relativeFrom="column">
                  <wp:posOffset>523875</wp:posOffset>
                </wp:positionH>
                <wp:positionV relativeFrom="paragraph">
                  <wp:posOffset>3616325</wp:posOffset>
                </wp:positionV>
                <wp:extent cx="257175" cy="523875"/>
                <wp:effectExtent l="38100" t="0" r="285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0D829" id="Straight Arrow Connector 40" o:spid="_x0000_s1026" type="#_x0000_t32" style="position:absolute;margin-left:41.25pt;margin-top:284.75pt;width:20.25pt;height:41.2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619EE4" wp14:editId="2350B2EF">
                <wp:simplePos x="0" y="0"/>
                <wp:positionH relativeFrom="column">
                  <wp:posOffset>1276350</wp:posOffset>
                </wp:positionH>
                <wp:positionV relativeFrom="paragraph">
                  <wp:posOffset>2530475</wp:posOffset>
                </wp:positionV>
                <wp:extent cx="0" cy="123825"/>
                <wp:effectExtent l="762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52FF7" id="Straight Arrow Connector 39" o:spid="_x0000_s1026" type="#_x0000_t32" style="position:absolute;margin-left:100.5pt;margin-top:199.25pt;width:0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d10gEAAAEEAAAOAAAAZHJzL2Uyb0RvYy54bWysU9uO0zAQfUfiHyy/07RdgZa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EE8830" wp14:editId="19E17BF4">
                <wp:simplePos x="0" y="0"/>
                <wp:positionH relativeFrom="column">
                  <wp:posOffset>1323975</wp:posOffset>
                </wp:positionH>
                <wp:positionV relativeFrom="paragraph">
                  <wp:posOffset>1663700</wp:posOffset>
                </wp:positionV>
                <wp:extent cx="0" cy="295275"/>
                <wp:effectExtent l="7620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02D07" id="Straight Arrow Connector 38" o:spid="_x0000_s1026" type="#_x0000_t32" style="position:absolute;margin-left:104.25pt;margin-top:131pt;width:0;height:2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NA0gEAAAEEAAAOAAAAZHJzL2Uyb0RvYy54bWysU9uO0zAQfUfiHyy/07RF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DB7CE" wp14:editId="18F8F271">
                <wp:simplePos x="0" y="0"/>
                <wp:positionH relativeFrom="column">
                  <wp:posOffset>704850</wp:posOffset>
                </wp:positionH>
                <wp:positionV relativeFrom="paragraph">
                  <wp:posOffset>1206500</wp:posOffset>
                </wp:positionV>
                <wp:extent cx="130492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jc w:val="center"/>
                            </w:pPr>
                            <w:r>
                              <w:t>Student Calls</w:t>
                            </w:r>
                            <w:r w:rsidR="00605637">
                              <w:t xml:space="preserve"> or Comes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B7CE" id="Rectangle 3" o:spid="_x0000_s1035" style="position:absolute;left:0;text-align:left;margin-left:55.5pt;margin-top:95pt;width:102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" fillcolor="#5b74ad" strokecolor="#1f3763 [1604]" strokeweight="1pt">
                <v:textbox>
                  <w:txbxContent>
                    <w:p w:rsidR="00211EC3" w:rsidRDefault="00211EC3" w:rsidP="00211EC3">
                      <w:pPr>
                        <w:jc w:val="center"/>
                      </w:pPr>
                      <w:r>
                        <w:t>Student Calls</w:t>
                      </w:r>
                      <w:r w:rsidR="00605637">
                        <w:t xml:space="preserve"> or Comes In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37738B" wp14:editId="4092F08D">
                <wp:simplePos x="0" y="0"/>
                <wp:positionH relativeFrom="column">
                  <wp:posOffset>1323975</wp:posOffset>
                </wp:positionH>
                <wp:positionV relativeFrom="paragraph">
                  <wp:posOffset>844550</wp:posOffset>
                </wp:positionV>
                <wp:extent cx="0" cy="361950"/>
                <wp:effectExtent l="76200" t="0" r="762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B8712" id="Straight Arrow Connector 36" o:spid="_x0000_s1026" type="#_x0000_t32" style="position:absolute;margin-left:104.25pt;margin-top:66.5pt;width:0;height:2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C7C8DE" wp14:editId="180B4ABF">
                <wp:simplePos x="0" y="0"/>
                <wp:positionH relativeFrom="column">
                  <wp:posOffset>5934075</wp:posOffset>
                </wp:positionH>
                <wp:positionV relativeFrom="paragraph">
                  <wp:posOffset>7305675</wp:posOffset>
                </wp:positionV>
                <wp:extent cx="1123950" cy="657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92" w:rsidRDefault="00416A92" w:rsidP="00416A92">
                            <w:pPr>
                              <w:pStyle w:val="NoSpacing"/>
                              <w:jc w:val="center"/>
                            </w:pPr>
                            <w:r>
                              <w:t>Credential Awarded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C8DE" id="Rectangle 35" o:spid="_x0000_s1036" style="position:absolute;left:0;text-align:left;margin-left:467.25pt;margin-top:575.25pt;width:88.5pt;height: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" fillcolor="#5b74ad" strokecolor="#1f3763 [1604]" strokeweight="1pt">
                <v:textbox>
                  <w:txbxContent>
                    <w:p w:rsidR="00416A92" w:rsidRDefault="00416A92" w:rsidP="00416A92">
                      <w:pPr>
                        <w:pStyle w:val="NoSpacing"/>
                        <w:jc w:val="center"/>
                      </w:pPr>
                      <w:r>
                        <w:t>Credential Awarded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C5102" wp14:editId="7B86FDF4">
                <wp:simplePos x="0" y="0"/>
                <wp:positionH relativeFrom="column">
                  <wp:posOffset>6010275</wp:posOffset>
                </wp:positionH>
                <wp:positionV relativeFrom="paragraph">
                  <wp:posOffset>6677025</wp:posOffset>
                </wp:positionV>
                <wp:extent cx="819150" cy="3905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92" w:rsidRDefault="00416A92" w:rsidP="00416A9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5102" id="Rectangle 34" o:spid="_x0000_s1037" style="position:absolute;left:0;text-align:left;margin-left:473.25pt;margin-top:525.75pt;width:64.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" fillcolor="#5b74ad" strokecolor="#1f3763 [1604]" strokeweight="1pt">
                <v:textbox>
                  <w:txbxContent>
                    <w:p w:rsidR="00416A92" w:rsidRDefault="00416A92" w:rsidP="00416A9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448821" wp14:editId="2BC2866C">
                <wp:simplePos x="0" y="0"/>
                <wp:positionH relativeFrom="column">
                  <wp:posOffset>4505325</wp:posOffset>
                </wp:positionH>
                <wp:positionV relativeFrom="paragraph">
                  <wp:posOffset>6648450</wp:posOffset>
                </wp:positionV>
                <wp:extent cx="819150" cy="3905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92" w:rsidRDefault="00416A92" w:rsidP="00416A9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48821" id="Rectangle 33" o:spid="_x0000_s1038" style="position:absolute;left:0;text-align:left;margin-left:354.75pt;margin-top:523.5pt;width:64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" fillcolor="#5b74ad" strokecolor="#1f3763 [1604]" strokeweight="1pt">
                <v:textbox>
                  <w:txbxContent>
                    <w:p w:rsidR="00416A92" w:rsidRDefault="00416A92" w:rsidP="00416A9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C180B" wp14:editId="6D6ECC18">
                <wp:simplePos x="0" y="0"/>
                <wp:positionH relativeFrom="column">
                  <wp:posOffset>5410200</wp:posOffset>
                </wp:positionH>
                <wp:positionV relativeFrom="paragraph">
                  <wp:posOffset>6172200</wp:posOffset>
                </wp:positionV>
                <wp:extent cx="819150" cy="3905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92" w:rsidRDefault="00416A92" w:rsidP="00416A92">
                            <w:pPr>
                              <w:jc w:val="center"/>
                            </w:pPr>
                            <w:r>
                              <w:t>Pass?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180B" id="Rectangle 32" o:spid="_x0000_s1039" style="position:absolute;left:0;text-align:left;margin-left:426pt;margin-top:486pt;width:64.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" fillcolor="#5b74ad" strokecolor="#1f3763 [1604]" strokeweight="1pt">
                <v:textbox>
                  <w:txbxContent>
                    <w:p w:rsidR="00416A92" w:rsidRDefault="00416A92" w:rsidP="00416A92">
                      <w:pPr>
                        <w:jc w:val="center"/>
                      </w:pPr>
                      <w:r>
                        <w:t>Pass?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E4DA56" wp14:editId="1BB23769">
                <wp:simplePos x="0" y="0"/>
                <wp:positionH relativeFrom="column">
                  <wp:posOffset>5479415</wp:posOffset>
                </wp:positionH>
                <wp:positionV relativeFrom="paragraph">
                  <wp:posOffset>4806950</wp:posOffset>
                </wp:positionV>
                <wp:extent cx="819150" cy="3905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jc w:val="center"/>
                            </w:pPr>
                            <w:r>
                              <w:t>Pass?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DA56" id="Rectangle 31" o:spid="_x0000_s1040" style="position:absolute;left:0;text-align:left;margin-left:431.45pt;margin-top:378.5pt;width:64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jc w:val="center"/>
                      </w:pPr>
                      <w:r>
                        <w:t>Pass?</w:t>
                      </w:r>
                    </w:p>
                  </w:txbxContent>
                </v:textbox>
              </v:rect>
            </w:pict>
          </mc:Fallback>
        </mc:AlternateContent>
      </w:r>
      <w:r w:rsidR="00416A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889FCB" wp14:editId="19EEF05A">
                <wp:simplePos x="0" y="0"/>
                <wp:positionH relativeFrom="column">
                  <wp:posOffset>5953125</wp:posOffset>
                </wp:positionH>
                <wp:positionV relativeFrom="paragraph">
                  <wp:posOffset>5330825</wp:posOffset>
                </wp:positionV>
                <wp:extent cx="1123950" cy="657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  <w:r>
                              <w:t>Schedule GED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9FCB" id="Rectangle 30" o:spid="_x0000_s1041" style="position:absolute;left:0;text-align:left;margin-left:468.75pt;margin-top:419.75pt;width:88.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  <w:r>
                        <w:t>Schedule GED Test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756FB" wp14:editId="53A91E59">
                <wp:simplePos x="0" y="0"/>
                <wp:positionH relativeFrom="column">
                  <wp:posOffset>2971800</wp:posOffset>
                </wp:positionH>
                <wp:positionV relativeFrom="paragraph">
                  <wp:posOffset>6019800</wp:posOffset>
                </wp:positionV>
                <wp:extent cx="112395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756FB" id="Rectangle 22" o:spid="_x0000_s1042" style="position:absolute;left:0;text-align:left;margin-left:234pt;margin-top:474pt;width:88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09C42" wp14:editId="0BDBEA45">
                <wp:simplePos x="0" y="0"/>
                <wp:positionH relativeFrom="column">
                  <wp:posOffset>2971800</wp:posOffset>
                </wp:positionH>
                <wp:positionV relativeFrom="paragraph">
                  <wp:posOffset>5026025</wp:posOffset>
                </wp:positionV>
                <wp:extent cx="1123950" cy="781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09C42" id="Rectangle 23" o:spid="_x0000_s1043" style="position:absolute;left:0;text-align:left;margin-left:234pt;margin-top:395.75pt;width:88.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FB42D" wp14:editId="1608FDFB">
                <wp:simplePos x="0" y="0"/>
                <wp:positionH relativeFrom="column">
                  <wp:posOffset>2971800</wp:posOffset>
                </wp:positionH>
                <wp:positionV relativeFrom="paragraph">
                  <wp:posOffset>4054475</wp:posOffset>
                </wp:positionV>
                <wp:extent cx="1181100" cy="752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B42D" id="Rectangle 24" o:spid="_x0000_s1044" style="position:absolute;left:0;text-align:left;margin-left:234pt;margin-top:319.25pt;width:93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E9AB6" wp14:editId="4A618B8B">
                <wp:simplePos x="0" y="0"/>
                <wp:positionH relativeFrom="column">
                  <wp:posOffset>2971800</wp:posOffset>
                </wp:positionH>
                <wp:positionV relativeFrom="paragraph">
                  <wp:posOffset>3235325</wp:posOffset>
                </wp:positionV>
                <wp:extent cx="1123950" cy="657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9AB6" id="Rectangle 25" o:spid="_x0000_s1045" style="position:absolute;left:0;text-align:left;margin-left:234pt;margin-top:254.75pt;width:88.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10978" wp14:editId="6BBB206B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1123950" cy="657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0978" id="Rectangle 21" o:spid="_x0000_s1046" style="position:absolute;left:0;text-align:left;margin-left:234pt;margin-top:189pt;width:88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75EE2" wp14:editId="15BE49FD">
                <wp:simplePos x="0" y="0"/>
                <wp:positionH relativeFrom="column">
                  <wp:posOffset>3095625</wp:posOffset>
                </wp:positionH>
                <wp:positionV relativeFrom="paragraph">
                  <wp:posOffset>1828800</wp:posOffset>
                </wp:positionV>
                <wp:extent cx="819150" cy="390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5EE2" id="Rectangle 15" o:spid="_x0000_s1047" style="position:absolute;left:0;text-align:left;margin-left:243.75pt;margin-top:2in;width:64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F7B31" wp14:editId="43965214">
                <wp:simplePos x="0" y="0"/>
                <wp:positionH relativeFrom="column">
                  <wp:posOffset>4400550</wp:posOffset>
                </wp:positionH>
                <wp:positionV relativeFrom="paragraph">
                  <wp:posOffset>2216150</wp:posOffset>
                </wp:positionV>
                <wp:extent cx="819150" cy="485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t>Yes – GED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7B31" id="Rectangle 16" o:spid="_x0000_s1048" style="position:absolute;left:0;text-align:left;margin-left:346.5pt;margin-top:174.5pt;width:64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jc w:val="center"/>
                      </w:pPr>
                      <w:r>
                        <w:t>Yes – GED Ready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5D3F12" wp14:editId="311648FC">
                <wp:simplePos x="0" y="0"/>
                <wp:positionH relativeFrom="column">
                  <wp:posOffset>5857240</wp:posOffset>
                </wp:positionH>
                <wp:positionV relativeFrom="paragraph">
                  <wp:posOffset>2044700</wp:posOffset>
                </wp:positionV>
                <wp:extent cx="904875" cy="657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6E" w:rsidRDefault="00DB6F6E" w:rsidP="00DB6F6E">
                            <w:pPr>
                              <w:pStyle w:val="NoSpacing"/>
                              <w:jc w:val="center"/>
                            </w:pPr>
                            <w:r>
                              <w:t>Make Return Appt.</w:t>
                            </w:r>
                            <w:r w:rsidR="00DF78F9" w:rsidRPr="00DF78F9">
                              <w:t xml:space="preserve"> </w:t>
                            </w:r>
                            <w:r w:rsidR="00DF78F9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3F12" id="Rectangle 20" o:spid="_x0000_s1049" style="position:absolute;left:0;text-align:left;margin-left:461.2pt;margin-top:161pt;width:71.2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" fillcolor="#5b74ad" strokecolor="#1f3763 [1604]" strokeweight="1pt">
                <v:textbox>
                  <w:txbxContent>
                    <w:p w:rsidR="00DB6F6E" w:rsidRDefault="00DB6F6E" w:rsidP="00DB6F6E">
                      <w:pPr>
                        <w:pStyle w:val="NoSpacing"/>
                        <w:jc w:val="center"/>
                      </w:pPr>
                      <w:r>
                        <w:t>Make Return Appt.</w:t>
                      </w:r>
                      <w:r w:rsidR="00DF78F9" w:rsidRPr="00DF78F9">
                        <w:t xml:space="preserve"> </w:t>
                      </w:r>
                      <w:r w:rsidR="00DF78F9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EB643" wp14:editId="32A33DF1">
                <wp:simplePos x="0" y="0"/>
                <wp:positionH relativeFrom="column">
                  <wp:posOffset>5886450</wp:posOffset>
                </wp:positionH>
                <wp:positionV relativeFrom="paragraph">
                  <wp:posOffset>1358900</wp:posOffset>
                </wp:positionV>
                <wp:extent cx="819150" cy="390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B643" id="Rectangle 17" o:spid="_x0000_s1050" style="position:absolute;left:0;text-align:left;margin-left:463.5pt;margin-top:107pt;width:64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81BD4" wp14:editId="7507BCA0">
                <wp:simplePos x="0" y="0"/>
                <wp:positionH relativeFrom="column">
                  <wp:posOffset>4093210</wp:posOffset>
                </wp:positionH>
                <wp:positionV relativeFrom="paragraph">
                  <wp:posOffset>805815</wp:posOffset>
                </wp:positionV>
                <wp:extent cx="1383665" cy="1247775"/>
                <wp:effectExtent l="19050" t="19050" r="45085" b="47625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3665" cy="1247775"/>
                        </a:xfrm>
                        <a:prstGeom prst="diamond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t>Did Student Finish?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81B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51" type="#_x0000_t4" style="position:absolute;left:0;text-align:left;margin-left:322.3pt;margin-top:63.45pt;width:108.95pt;height:9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jc w:val="center"/>
                      </w:pPr>
                      <w:r>
                        <w:t>Did Student Finish?</w:t>
                      </w:r>
                    </w:p>
                  </w:txbxContent>
                </v:textbox>
              </v:shape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9192D" wp14:editId="4B3E1CCE">
                <wp:simplePos x="0" y="0"/>
                <wp:positionH relativeFrom="column">
                  <wp:posOffset>3917315</wp:posOffset>
                </wp:positionH>
                <wp:positionV relativeFrom="paragraph">
                  <wp:posOffset>47625</wp:posOffset>
                </wp:positionV>
                <wp:extent cx="1914525" cy="619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t>Take</w:t>
                            </w:r>
                            <w:r w:rsidR="00605637">
                              <w:t>s</w:t>
                            </w:r>
                            <w:r>
                              <w:t xml:space="preserve"> Appropriate TABE Test</w:t>
                            </w:r>
                          </w:p>
                          <w:p w:rsidR="0097758C" w:rsidRDefault="0097758C" w:rsidP="0097758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~</w:t>
                            </w:r>
                            <w:r>
                              <w:t xml:space="preserve"> 3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192D" id="Rectangle 12" o:spid="_x0000_s1052" style="position:absolute;left:0;text-align:left;margin-left:308.45pt;margin-top:3.75pt;width:150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jc w:val="center"/>
                      </w:pPr>
                      <w:r>
                        <w:t>Take</w:t>
                      </w:r>
                      <w:r w:rsidR="00605637">
                        <w:t>s</w:t>
                      </w:r>
                      <w:r>
                        <w:t xml:space="preserve"> Appropriate TABE Test</w:t>
                      </w:r>
                    </w:p>
                    <w:p w:rsidR="0097758C" w:rsidRDefault="0097758C" w:rsidP="0097758C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~</w:t>
                      </w:r>
                      <w:r>
                        <w:t xml:space="preserve"> 3 hours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F3E53" wp14:editId="5DE54FF3">
                <wp:simplePos x="0" y="0"/>
                <wp:positionH relativeFrom="column">
                  <wp:posOffset>-247650</wp:posOffset>
                </wp:positionH>
                <wp:positionV relativeFrom="paragraph">
                  <wp:posOffset>6397625</wp:posOffset>
                </wp:positionV>
                <wp:extent cx="194310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Pr="0097758C" w:rsidRDefault="0097758C" w:rsidP="0097758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3E53" id="Rectangle 11" o:spid="_x0000_s1053" style="position:absolute;left:0;text-align:left;margin-left:-19.5pt;margin-top:503.75pt;width:15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" fillcolor="#5b74ad" strokecolor="#1f3763 [1604]" strokeweight="1pt">
                <v:textbox>
                  <w:txbxContent>
                    <w:p w:rsidR="0097758C" w:rsidRPr="0097758C" w:rsidRDefault="0097758C" w:rsidP="0097758C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81117" wp14:editId="229A9EB7">
                <wp:simplePos x="0" y="0"/>
                <wp:positionH relativeFrom="column">
                  <wp:posOffset>-104775</wp:posOffset>
                </wp:positionH>
                <wp:positionV relativeFrom="paragraph">
                  <wp:posOffset>5721350</wp:posOffset>
                </wp:positionV>
                <wp:extent cx="138112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1117" id="Rectangle 8" o:spid="_x0000_s1054" style="position:absolute;left:0;text-align:left;margin-left:-8.25pt;margin-top:450.5pt;width:108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5F851" wp14:editId="784BEC1A">
                <wp:simplePos x="0" y="0"/>
                <wp:positionH relativeFrom="column">
                  <wp:posOffset>57150</wp:posOffset>
                </wp:positionH>
                <wp:positionV relativeFrom="paragraph">
                  <wp:posOffset>4759325</wp:posOffset>
                </wp:positionV>
                <wp:extent cx="1123950" cy="657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58C" w:rsidRDefault="0097758C" w:rsidP="0097758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F851" id="Rectangle 9" o:spid="_x0000_s1055" style="position:absolute;left:0;text-align:left;margin-left:4.5pt;margin-top:374.75pt;width:88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" fillcolor="#5b74ad" strokecolor="#1f3763 [1604]" strokeweight="1pt">
                <v:textbox>
                  <w:txbxContent>
                    <w:p w:rsidR="0097758C" w:rsidRDefault="0097758C" w:rsidP="0097758C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80B6D" wp14:editId="1EEADE1F">
                <wp:simplePos x="0" y="0"/>
                <wp:positionH relativeFrom="column">
                  <wp:posOffset>1695450</wp:posOffset>
                </wp:positionH>
                <wp:positionV relativeFrom="paragraph">
                  <wp:posOffset>4139565</wp:posOffset>
                </wp:positionV>
                <wp:extent cx="85725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0B6D" id="Rectangle 7" o:spid="_x0000_s1056" style="position:absolute;left:0;text-align:left;margin-left:133.5pt;margin-top:325.95pt;width:67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" fillcolor="#5b74ad" strokecolor="#1f3763 [1604]" strokeweight="1pt">
                <v:textbox>
                  <w:txbxContent>
                    <w:p w:rsidR="00211EC3" w:rsidRDefault="00211EC3" w:rsidP="00211EC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3EFB4" wp14:editId="6F1FB90C">
                <wp:simplePos x="0" y="0"/>
                <wp:positionH relativeFrom="column">
                  <wp:posOffset>162560</wp:posOffset>
                </wp:positionH>
                <wp:positionV relativeFrom="paragraph">
                  <wp:posOffset>4140200</wp:posOffset>
                </wp:positionV>
                <wp:extent cx="81915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EFB4" id="Rectangle 6" o:spid="_x0000_s1057" style="position:absolute;left:0;text-align:left;margin-left:12.8pt;margin-top:326pt;width:64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" fillcolor="#5b74ad" strokecolor="#1f3763 [1604]" strokeweight="1pt">
                <v:textbox>
                  <w:txbxContent>
                    <w:p w:rsidR="00211EC3" w:rsidRDefault="00211EC3" w:rsidP="00211EC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27C77" wp14:editId="3FA714E4">
                <wp:simplePos x="0" y="0"/>
                <wp:positionH relativeFrom="column">
                  <wp:posOffset>361950</wp:posOffset>
                </wp:positionH>
                <wp:positionV relativeFrom="paragraph">
                  <wp:posOffset>2654300</wp:posOffset>
                </wp:positionV>
                <wp:extent cx="1800225" cy="1352550"/>
                <wp:effectExtent l="19050" t="19050" r="28575" b="3810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52550"/>
                        </a:xfrm>
                        <a:prstGeom prst="diamond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ind w:left="-180"/>
                              <w:jc w:val="center"/>
                            </w:pPr>
                            <w:r>
                              <w:t>K</w:t>
                            </w:r>
                            <w:r w:rsidR="00605637">
                              <w:t xml:space="preserve">eeps Testing </w:t>
                            </w:r>
                            <w: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7C77" id="Diamond 5" o:spid="_x0000_s1058" type="#_x0000_t4" style="position:absolute;left:0;text-align:left;margin-left:28.5pt;margin-top:209pt;width:141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" fillcolor="#5b74ad" strokecolor="#1f3763 [1604]" strokeweight="1pt">
                <v:textbox>
                  <w:txbxContent>
                    <w:p w:rsidR="00211EC3" w:rsidRDefault="00211EC3" w:rsidP="00211EC3">
                      <w:pPr>
                        <w:ind w:left="-180"/>
                        <w:jc w:val="center"/>
                      </w:pPr>
                      <w:r>
                        <w:t>K</w:t>
                      </w:r>
                      <w:r w:rsidR="00605637">
                        <w:t xml:space="preserve">eeps Testing </w:t>
                      </w:r>
                      <w: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DB6F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E398D" wp14:editId="5D31776C">
                <wp:simplePos x="0" y="0"/>
                <wp:positionH relativeFrom="column">
                  <wp:posOffset>361950</wp:posOffset>
                </wp:positionH>
                <wp:positionV relativeFrom="paragraph">
                  <wp:posOffset>1910715</wp:posOffset>
                </wp:positionV>
                <wp:extent cx="19145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rgbClr val="5B74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C3" w:rsidRDefault="00211EC3" w:rsidP="00211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E398D" id="Rectangle 4" o:spid="_x0000_s1059" style="position:absolute;left:0;text-align:left;margin-left:28.5pt;margin-top:150.45pt;width:15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" fillcolor="#5b74ad" strokecolor="#1f3763 [1604]" strokeweight="1pt">
                <v:textbox>
                  <w:txbxContent>
                    <w:p w:rsidR="00211EC3" w:rsidRDefault="00211EC3" w:rsidP="00211E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11EC3" w:rsidRPr="00211EC3" w:rsidSect="00DB6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43"/>
    <w:multiLevelType w:val="hybridMultilevel"/>
    <w:tmpl w:val="7E527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07A7"/>
    <w:multiLevelType w:val="hybridMultilevel"/>
    <w:tmpl w:val="6FF81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00C51"/>
    <w:multiLevelType w:val="hybridMultilevel"/>
    <w:tmpl w:val="42565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A"/>
    <w:rsid w:val="000178AF"/>
    <w:rsid w:val="001A77EF"/>
    <w:rsid w:val="00211EC3"/>
    <w:rsid w:val="00245D05"/>
    <w:rsid w:val="0028113E"/>
    <w:rsid w:val="00416A92"/>
    <w:rsid w:val="004E7E03"/>
    <w:rsid w:val="00567647"/>
    <w:rsid w:val="005676E9"/>
    <w:rsid w:val="00605637"/>
    <w:rsid w:val="00744A0B"/>
    <w:rsid w:val="007C59AF"/>
    <w:rsid w:val="008F407A"/>
    <w:rsid w:val="0093172E"/>
    <w:rsid w:val="00975435"/>
    <w:rsid w:val="0097758C"/>
    <w:rsid w:val="00B40326"/>
    <w:rsid w:val="00C2397F"/>
    <w:rsid w:val="00D1497D"/>
    <w:rsid w:val="00D5199C"/>
    <w:rsid w:val="00D91E45"/>
    <w:rsid w:val="00DB6F6E"/>
    <w:rsid w:val="00DF78F9"/>
    <w:rsid w:val="00ED3732"/>
    <w:rsid w:val="00F10277"/>
    <w:rsid w:val="00F2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1996"/>
  <w15:chartTrackingRefBased/>
  <w15:docId w15:val="{6CBF06AA-F6BB-4EA3-AD21-CEB687D7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EA\2018-2019%20MSU%20Academy%20PLC%20and%20Canvas%20Information\PLC%20Products%202018-2019\BCTC%20PLC%20Product\Replication%20Materials\Blank%20Intake%20and%20Testing%20Process%20Ma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Intake and Testing Process Map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Botts</dc:creator>
  <cp:keywords/>
  <dc:description/>
  <cp:lastModifiedBy>Joanna Botts</cp:lastModifiedBy>
  <cp:revision>1</cp:revision>
  <cp:lastPrinted>2019-04-27T22:09:00Z</cp:lastPrinted>
  <dcterms:created xsi:type="dcterms:W3CDTF">2019-06-24T14:54:00Z</dcterms:created>
  <dcterms:modified xsi:type="dcterms:W3CDTF">2019-06-24T14:55:00Z</dcterms:modified>
</cp:coreProperties>
</file>