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Enter your name:"/>
        <w:tag w:val="Enter your name:"/>
        <w:id w:val="-1409228895"/>
        <w:placeholder>
          <w:docPart w:val="5CDD91711A4E4EE384CA4A9EDD44CF45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F339CE" w:rsidRPr="00B401D4" w:rsidRDefault="00090830">
          <w:pPr>
            <w:pStyle w:val="ContactInfo"/>
          </w:pPr>
          <w:r>
            <w:t>Pendleton County Skills U</w:t>
          </w:r>
        </w:p>
      </w:sdtContent>
    </w:sdt>
    <w:p w:rsidR="00F339CE" w:rsidRDefault="00090830">
      <w:pPr>
        <w:pStyle w:val="ContactInfo"/>
      </w:pPr>
      <w:r>
        <w:t>Classes held at Pendleton County Library</w:t>
      </w:r>
    </w:p>
    <w:p w:rsidR="00090830" w:rsidRDefault="00090830">
      <w:pPr>
        <w:pStyle w:val="ContactInfo"/>
      </w:pPr>
      <w:r>
        <w:t>W 5:30-7:00pm &amp; Sat 9:00am- 12:00pm</w:t>
      </w:r>
    </w:p>
    <w:p w:rsidR="00090830" w:rsidRDefault="00090830">
      <w:pPr>
        <w:pStyle w:val="ContactInfo"/>
      </w:pPr>
      <w:r>
        <w:t>Mailing Address</w:t>
      </w:r>
    </w:p>
    <w:p w:rsidR="00090830" w:rsidRDefault="00090830">
      <w:pPr>
        <w:pStyle w:val="ContactInfo"/>
      </w:pPr>
      <w:r>
        <w:t xml:space="preserve">390 N. Main </w:t>
      </w:r>
    </w:p>
    <w:p w:rsidR="00F339CE" w:rsidRDefault="00090830">
      <w:pPr>
        <w:pStyle w:val="ContactInfo"/>
      </w:pPr>
      <w:r>
        <w:t>Williamstown, KY 41097</w:t>
      </w:r>
    </w:p>
    <w:sdt>
      <w:sdtPr>
        <w:alias w:val="Enter date:"/>
        <w:tag w:val="Enter date:"/>
        <w:id w:val="-1686354961"/>
        <w:placeholder>
          <w:docPart w:val="70C60B4E662242E89AB670846E22F5FF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F339CE" w:rsidRPr="00B401D4" w:rsidRDefault="00B401D4">
          <w:pPr>
            <w:pStyle w:val="Date"/>
          </w:pPr>
          <w:r>
            <w:t>Date</w:t>
          </w:r>
        </w:p>
      </w:sdtContent>
    </w:sdt>
    <w:sdt>
      <w:sdtPr>
        <w:alias w:val="Enter recipient name:"/>
        <w:tag w:val="Enter recipient name:"/>
        <w:id w:val="-2028854023"/>
        <w:placeholder>
          <w:docPart w:val="55378C449A0A42EDB08494C5F308EBE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F339CE" w:rsidRDefault="00D755C3">
          <w:pPr>
            <w:pStyle w:val="ContactInfo"/>
          </w:pPr>
          <w:r>
            <w:rPr>
              <w:rStyle w:val="PlaceholderText"/>
              <w:color w:val="auto"/>
            </w:rPr>
            <w:t>Recipient Name</w:t>
          </w:r>
        </w:p>
      </w:sdtContent>
    </w:sdt>
    <w:p w:rsidR="00F339CE" w:rsidRDefault="00385BD9">
      <w:pPr>
        <w:pStyle w:val="ContactInfo"/>
      </w:pPr>
      <w:sdt>
        <w:sdtPr>
          <w:alias w:val="Enter recipient title:"/>
          <w:tag w:val="Enter recipient title:"/>
          <w:id w:val="-1978134494"/>
          <w:placeholder>
            <w:docPart w:val="24746558CD3D46A9B811B2CC0A954054"/>
          </w:placeholder>
          <w:temporary/>
          <w:showingPlcHdr/>
          <w15:appearance w15:val="hidden"/>
        </w:sdtPr>
        <w:sdtEndPr/>
        <w:sdtContent>
          <w:r w:rsidR="00D755C3">
            <w:t>Title</w:t>
          </w:r>
        </w:sdtContent>
      </w:sdt>
    </w:p>
    <w:sdt>
      <w:sdtPr>
        <w:alias w:val="Enter recipient company name:"/>
        <w:tag w:val="Enter recipient company name:"/>
        <w:id w:val="-531874231"/>
        <w:placeholder>
          <w:docPart w:val="7A72FF563E8A4EF29AB1B07371BE7095"/>
        </w:placeholder>
        <w:temporary/>
        <w:showingPlcHdr/>
        <w15:appearance w15:val="hidden"/>
      </w:sdtPr>
      <w:sdtEndPr/>
      <w:sdtContent>
        <w:p w:rsidR="00F339CE" w:rsidRDefault="00D755C3">
          <w:pPr>
            <w:pStyle w:val="ContactInfo"/>
          </w:pPr>
          <w:r>
            <w:t>Company Name</w:t>
          </w:r>
        </w:p>
      </w:sdtContent>
    </w:sdt>
    <w:sdt>
      <w:sdtPr>
        <w:alias w:val="Enter recipient street address:"/>
        <w:tag w:val="Enter recipient street address:"/>
        <w:id w:val="1410967897"/>
        <w:placeholder>
          <w:docPart w:val="8B12E72D29384978BEB684C69D2818E8"/>
        </w:placeholder>
        <w:temporary/>
        <w:showingPlcHdr/>
        <w15:appearance w15:val="hidden"/>
      </w:sdtPr>
      <w:sdtEndPr/>
      <w:sdtContent>
        <w:p w:rsidR="00F339CE" w:rsidRDefault="00FB7875">
          <w:pPr>
            <w:pStyle w:val="ContactInfo"/>
          </w:pPr>
          <w:r>
            <w:t>Street Address</w:t>
          </w:r>
        </w:p>
      </w:sdtContent>
    </w:sdt>
    <w:sdt>
      <w:sdtPr>
        <w:alias w:val="Enter recipient city, st zip code:"/>
        <w:tag w:val="Enter recipient city, st zip code:"/>
        <w:id w:val="-445319069"/>
        <w:placeholder>
          <w:docPart w:val="977DAD318703442DACA6A3FE86F0AE15"/>
        </w:placeholder>
        <w:temporary/>
        <w:showingPlcHdr/>
        <w15:appearance w15:val="hidden"/>
      </w:sdtPr>
      <w:sdtEndPr/>
      <w:sdtContent>
        <w:p w:rsidR="00F339CE" w:rsidRDefault="00FB7875">
          <w:pPr>
            <w:pStyle w:val="ContactInfo"/>
          </w:pPr>
          <w:r>
            <w:t>City, ST ZIP Code</w:t>
          </w:r>
        </w:p>
      </w:sdtContent>
    </w:sdt>
    <w:p w:rsidR="00F339CE" w:rsidRDefault="00D755C3">
      <w:pPr>
        <w:pStyle w:val="Salutation"/>
      </w:pPr>
      <w:r>
        <w:t xml:space="preserve">Dear </w:t>
      </w:r>
      <w:sdt>
        <w:sdtPr>
          <w:alias w:val="Recipient name:"/>
          <w:tag w:val="Recipient name:"/>
          <w:id w:val="569389569"/>
          <w:placeholder>
            <w:docPart w:val="55378C449A0A42EDB08494C5F308EBE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FB7875">
            <w:rPr>
              <w:rStyle w:val="PlaceholderText"/>
              <w:color w:val="auto"/>
            </w:rPr>
            <w:t>Recipient Name</w:t>
          </w:r>
        </w:sdtContent>
      </w:sdt>
      <w:r>
        <w:t>:</w:t>
      </w:r>
    </w:p>
    <w:p w:rsidR="00F339CE" w:rsidRDefault="00090830">
      <w:r>
        <w:t>Pendleton County Skills U, formerly Adult Education, provides a number of services to Adults in our community to help them obtain their educational and vocational goals.</w:t>
      </w:r>
      <w:r w:rsidR="00A47959">
        <w:t xml:space="preserve"> Kentucky Skills U is a nonprofit, governmental agency that provides free services to our students. </w:t>
      </w:r>
      <w:r>
        <w:t xml:space="preserve"> Some students may not familiar with our new name, but many come to us because they know we are the group that can help them obtain their GED.  </w:t>
      </w:r>
    </w:p>
    <w:p w:rsidR="003D4061" w:rsidRDefault="00A47959">
      <w:r>
        <w:t>The GED test</w:t>
      </w:r>
      <w:r w:rsidR="00090830">
        <w:t xml:space="preserve"> is a challenging test. It requires students to show college/ career readiness in Reading and Language Art</w:t>
      </w:r>
      <w:r>
        <w:t>s,</w:t>
      </w:r>
      <w:r w:rsidR="00090830">
        <w:t xml:space="preserve"> Science, Social Studies</w:t>
      </w:r>
      <w:r>
        <w:t xml:space="preserve"> and, Math. The </w:t>
      </w:r>
      <w:r w:rsidR="008D2B5D">
        <w:t xml:space="preserve">Official GED </w:t>
      </w:r>
      <w:r>
        <w:t>test is a proctored exam offered through the third party publisher (Pearson</w:t>
      </w:r>
      <w:r w:rsidR="009F2B50">
        <w:t xml:space="preserve"> Education)</w:t>
      </w:r>
      <w:r>
        <w:t xml:space="preserve"> who offers the test nationwide</w:t>
      </w:r>
      <w:r w:rsidR="008D2B5D">
        <w:t xml:space="preserve"> to the public via their </w:t>
      </w:r>
      <w:r w:rsidR="009F2B50">
        <w:t xml:space="preserve">online </w:t>
      </w:r>
      <w:r w:rsidR="008D2B5D">
        <w:t>platform.</w:t>
      </w:r>
      <w:r>
        <w:t xml:space="preserve"> </w:t>
      </w:r>
    </w:p>
    <w:p w:rsidR="003D4061" w:rsidRDefault="008D2B5D">
      <w:r>
        <w:t>The official test is $30 per subject for a min of $</w:t>
      </w:r>
      <w:r w:rsidRPr="008D2B5D">
        <w:rPr>
          <w:b/>
        </w:rPr>
        <w:t>120</w:t>
      </w:r>
      <w:r>
        <w:t xml:space="preserve"> payable to the test publisher. In the past, Skills U has offered scholarships to our students to help defray the cost of testing. Due to budget reductions across the state educational system </w:t>
      </w:r>
      <w:r w:rsidR="00F034DB">
        <w:t xml:space="preserve">KY </w:t>
      </w:r>
      <w:r>
        <w:t>Skills U is unable to provide scholarships to our students at this time and the c</w:t>
      </w:r>
      <w:r w:rsidR="003D4061">
        <w:t xml:space="preserve">ost of official testing is our </w:t>
      </w:r>
      <w:r w:rsidR="00F034DB">
        <w:t xml:space="preserve">entirely our </w:t>
      </w:r>
      <w:r w:rsidR="003D4061">
        <w:t>student</w:t>
      </w:r>
      <w:r w:rsidR="00F034DB">
        <w:t>’</w:t>
      </w:r>
      <w:r w:rsidR="003D4061">
        <w:t>s obligation.</w:t>
      </w:r>
    </w:p>
    <w:p w:rsidR="00F034DB" w:rsidRDefault="003D4061">
      <w:r>
        <w:t>The $120 required for GED testing represents a significant barrier that many of our students are unable to overcome. Many of our students, working low wage jobs, often with multiple dependents, are unable to find an additional $120 in their budgets and</w:t>
      </w:r>
      <w:r w:rsidR="00F034DB">
        <w:t xml:space="preserve"> are unable to pay for GED testing, which often holds the keys to secondary education and vocational training</w:t>
      </w:r>
      <w:r>
        <w:t xml:space="preserve"> </w:t>
      </w:r>
      <w:r w:rsidR="00F034DB">
        <w:t>which would allow them to improve their earning potential. For many of our students it is a catch 22.</w:t>
      </w:r>
    </w:p>
    <w:p w:rsidR="00E848A1" w:rsidRDefault="00F034DB">
      <w:r>
        <w:lastRenderedPageBreak/>
        <w:t xml:space="preserve">Many of our students face additional hurdles that make the financial burden of testing </w:t>
      </w:r>
      <w:r w:rsidR="00E848A1">
        <w:t xml:space="preserve">an unsurmountable obstacle. Low skilled students are 2x as likely to be unemployed; are 4x as likely to be in poor health; and 8x as likely to be incarcerated. </w:t>
      </w:r>
    </w:p>
    <w:p w:rsidR="00F034DB" w:rsidRDefault="00E848A1">
      <w:r>
        <w:t xml:space="preserve">Therefore, Pendleton Skills U is asking our community partners and stakeholder to consider donating GED test vouchers. $240 would help 2 students to pay for testing that could potentially change their and their family lives. We would be more than happy to discuss this request with you and your organization.  </w:t>
      </w:r>
      <w:r w:rsidR="0004126A">
        <w:t xml:space="preserve">Also, please feel free to share our contact info with any party or organization that you think might be interested with helping our </w:t>
      </w:r>
      <w:proofErr w:type="spellStart"/>
      <w:r w:rsidR="0004126A">
        <w:t>studnets</w:t>
      </w:r>
      <w:proofErr w:type="spellEnd"/>
      <w:r>
        <w:t xml:space="preserve">  </w:t>
      </w:r>
      <w:r w:rsidR="00F034DB">
        <w:t xml:space="preserve">  </w:t>
      </w:r>
    </w:p>
    <w:p w:rsidR="00F339CE" w:rsidRDefault="00385BD9" w:rsidP="00E848A1">
      <w:sdt>
        <w:sdtPr>
          <w:alias w:val="Sincerely:"/>
          <w:tag w:val="Sincerely:"/>
          <w:id w:val="-1933502948"/>
          <w:placeholder>
            <w:docPart w:val="C7C95083D2614F41BEE778A35B56EE78"/>
          </w:placeholder>
          <w:temporary/>
          <w:showingPlcHdr/>
          <w15:appearance w15:val="hidden"/>
        </w:sdtPr>
        <w:sdtEndPr/>
        <w:sdtContent>
          <w:r w:rsidR="00104AAA">
            <w:t>Sincerely</w:t>
          </w:r>
        </w:sdtContent>
      </w:sdt>
      <w:r w:rsidR="00D755C3">
        <w:t>,</w:t>
      </w:r>
    </w:p>
    <w:sdt>
      <w:sdtPr>
        <w:alias w:val="Your name:"/>
        <w:tag w:val="Your name:"/>
        <w:id w:val="-1968345607"/>
        <w:placeholder>
          <w:docPart w:val="0628912A463946E6939DBEEF6CF3EF67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113D2D" w:rsidRDefault="00090830" w:rsidP="00113D2D">
          <w:pPr>
            <w:pStyle w:val="Signature"/>
          </w:pPr>
          <w:r>
            <w:t>Pendleton County Skills U</w:t>
          </w:r>
        </w:p>
      </w:sdtContent>
    </w:sdt>
    <w:p w:rsidR="0004126A" w:rsidRPr="0004126A" w:rsidRDefault="0004126A" w:rsidP="0004126A">
      <w:pPr>
        <w:rPr>
          <w:b/>
          <w:u w:val="single"/>
        </w:rPr>
      </w:pPr>
      <w:r w:rsidRPr="0004126A">
        <w:rPr>
          <w:b/>
          <w:u w:val="single"/>
        </w:rPr>
        <w:t>Recruitment for Pendleton County      2019</w:t>
      </w:r>
      <w:r>
        <w:rPr>
          <w:b/>
          <w:u w:val="single"/>
        </w:rPr>
        <w:t>-2020</w:t>
      </w:r>
    </w:p>
    <w:p w:rsidR="0004126A" w:rsidRDefault="0004126A" w:rsidP="0004126A">
      <w:r>
        <w:t>Pendleton will identify potential contributors from:</w:t>
      </w:r>
    </w:p>
    <w:p w:rsidR="0004126A" w:rsidRPr="0004126A" w:rsidRDefault="0004126A" w:rsidP="0004126A"/>
    <w:p w:rsidR="0004126A" w:rsidRPr="0004126A" w:rsidRDefault="0004126A" w:rsidP="0004126A">
      <w:pPr>
        <w:rPr>
          <w:b/>
        </w:rPr>
      </w:pPr>
      <w:r w:rsidRPr="0004126A">
        <w:t xml:space="preserve">1. </w:t>
      </w:r>
      <w:r w:rsidRPr="0004126A">
        <w:rPr>
          <w:b/>
        </w:rPr>
        <w:t>Falmouth Outlook Newspaper</w:t>
      </w:r>
      <w:r w:rsidRPr="0004126A">
        <w:tab/>
      </w:r>
      <w:r w:rsidRPr="0004126A">
        <w:tab/>
      </w:r>
      <w:r w:rsidRPr="0004126A">
        <w:tab/>
      </w:r>
      <w:r w:rsidRPr="0004126A">
        <w:tab/>
        <w:t xml:space="preserve">8. </w:t>
      </w:r>
      <w:r w:rsidRPr="0004126A">
        <w:rPr>
          <w:b/>
        </w:rPr>
        <w:t xml:space="preserve">Pendleton Co. Health </w:t>
      </w:r>
      <w:proofErr w:type="spellStart"/>
      <w:r w:rsidRPr="0004126A">
        <w:rPr>
          <w:b/>
        </w:rPr>
        <w:t>Dept</w:t>
      </w:r>
      <w:proofErr w:type="spellEnd"/>
    </w:p>
    <w:p w:rsidR="0004126A" w:rsidRPr="0004126A" w:rsidRDefault="0004126A" w:rsidP="0004126A">
      <w:r w:rsidRPr="0004126A">
        <w:t xml:space="preserve">    210 Main Street</w:t>
      </w:r>
      <w:r w:rsidRPr="0004126A">
        <w:tab/>
      </w:r>
      <w:r w:rsidRPr="0004126A">
        <w:tab/>
      </w:r>
      <w:r w:rsidRPr="0004126A">
        <w:tab/>
      </w:r>
      <w:r w:rsidRPr="0004126A">
        <w:tab/>
      </w:r>
      <w:r w:rsidRPr="0004126A">
        <w:tab/>
      </w:r>
      <w:r w:rsidRPr="0004126A">
        <w:tab/>
        <w:t xml:space="preserve">     329 Ky. 330</w:t>
      </w:r>
    </w:p>
    <w:p w:rsidR="0004126A" w:rsidRPr="0004126A" w:rsidRDefault="0004126A" w:rsidP="0004126A">
      <w:r w:rsidRPr="0004126A">
        <w:t xml:space="preserve">    654-3332</w:t>
      </w:r>
      <w:r w:rsidRPr="0004126A">
        <w:tab/>
      </w:r>
      <w:r w:rsidRPr="0004126A">
        <w:tab/>
      </w:r>
      <w:r w:rsidRPr="0004126A">
        <w:tab/>
      </w:r>
      <w:r w:rsidRPr="0004126A">
        <w:tab/>
      </w:r>
      <w:r w:rsidRPr="0004126A">
        <w:tab/>
      </w:r>
      <w:r w:rsidRPr="0004126A">
        <w:tab/>
      </w:r>
      <w:r w:rsidRPr="0004126A">
        <w:tab/>
        <w:t xml:space="preserve">      654-6985</w:t>
      </w:r>
    </w:p>
    <w:p w:rsidR="0004126A" w:rsidRPr="0004126A" w:rsidRDefault="0004126A" w:rsidP="0004126A"/>
    <w:p w:rsidR="0004126A" w:rsidRPr="0004126A" w:rsidRDefault="0004126A" w:rsidP="0004126A"/>
    <w:p w:rsidR="0004126A" w:rsidRPr="0004126A" w:rsidRDefault="0004126A" w:rsidP="0004126A">
      <w:r w:rsidRPr="0004126A">
        <w:t xml:space="preserve">2. </w:t>
      </w:r>
      <w:r w:rsidRPr="0004126A">
        <w:rPr>
          <w:b/>
        </w:rPr>
        <w:t>Chamber of Commerce</w:t>
      </w:r>
      <w:r w:rsidRPr="0004126A">
        <w:tab/>
      </w:r>
      <w:r w:rsidRPr="0004126A">
        <w:tab/>
      </w:r>
      <w:r w:rsidRPr="0004126A">
        <w:tab/>
      </w:r>
      <w:r w:rsidRPr="0004126A">
        <w:tab/>
      </w:r>
      <w:r w:rsidRPr="0004126A">
        <w:tab/>
        <w:t xml:space="preserve">9. </w:t>
      </w:r>
      <w:r w:rsidRPr="0004126A">
        <w:rPr>
          <w:b/>
        </w:rPr>
        <w:t>Pendleton Co. Circuit Ct.</w:t>
      </w:r>
    </w:p>
    <w:p w:rsidR="0004126A" w:rsidRPr="0004126A" w:rsidRDefault="0004126A" w:rsidP="0004126A">
      <w:r w:rsidRPr="0004126A">
        <w:t xml:space="preserve">     230 Main Street</w:t>
      </w:r>
      <w:r w:rsidRPr="0004126A">
        <w:tab/>
      </w:r>
      <w:r w:rsidRPr="0004126A">
        <w:tab/>
      </w:r>
      <w:r w:rsidRPr="0004126A">
        <w:tab/>
      </w:r>
      <w:r w:rsidRPr="0004126A">
        <w:tab/>
      </w:r>
      <w:r w:rsidRPr="0004126A">
        <w:tab/>
      </w:r>
      <w:r w:rsidRPr="0004126A">
        <w:tab/>
        <w:t xml:space="preserve">     120 Ridgeway</w:t>
      </w:r>
    </w:p>
    <w:p w:rsidR="0004126A" w:rsidRPr="0004126A" w:rsidRDefault="0004126A" w:rsidP="0004126A">
      <w:r w:rsidRPr="0004126A">
        <w:t xml:space="preserve">     654-0027</w:t>
      </w:r>
      <w:r w:rsidRPr="0004126A">
        <w:tab/>
      </w:r>
      <w:r w:rsidRPr="0004126A">
        <w:tab/>
      </w:r>
      <w:r w:rsidRPr="0004126A">
        <w:tab/>
      </w:r>
      <w:r w:rsidRPr="0004126A">
        <w:tab/>
      </w:r>
      <w:r w:rsidRPr="0004126A">
        <w:tab/>
      </w:r>
      <w:r w:rsidRPr="0004126A">
        <w:tab/>
      </w:r>
      <w:r w:rsidRPr="0004126A">
        <w:tab/>
        <w:t xml:space="preserve">      654-3347</w:t>
      </w:r>
    </w:p>
    <w:p w:rsidR="0004126A" w:rsidRPr="0004126A" w:rsidRDefault="0004126A" w:rsidP="0004126A"/>
    <w:p w:rsidR="0004126A" w:rsidRPr="0004126A" w:rsidRDefault="0004126A" w:rsidP="0004126A"/>
    <w:p w:rsidR="0004126A" w:rsidRPr="0004126A" w:rsidRDefault="0004126A" w:rsidP="0004126A"/>
    <w:p w:rsidR="0004126A" w:rsidRPr="0004126A" w:rsidRDefault="0004126A" w:rsidP="0004126A">
      <w:r w:rsidRPr="0004126A">
        <w:t xml:space="preserve">3. </w:t>
      </w:r>
      <w:r w:rsidRPr="0004126A">
        <w:rPr>
          <w:b/>
        </w:rPr>
        <w:t>City of Falmouth</w:t>
      </w:r>
      <w:r w:rsidRPr="0004126A">
        <w:rPr>
          <w:b/>
        </w:rPr>
        <w:tab/>
      </w:r>
      <w:r w:rsidRPr="0004126A">
        <w:rPr>
          <w:b/>
        </w:rPr>
        <w:tab/>
      </w:r>
      <w:r w:rsidRPr="0004126A">
        <w:rPr>
          <w:b/>
        </w:rPr>
        <w:tab/>
      </w:r>
      <w:r w:rsidRPr="0004126A">
        <w:rPr>
          <w:b/>
        </w:rPr>
        <w:tab/>
      </w:r>
      <w:r w:rsidRPr="0004126A">
        <w:rPr>
          <w:b/>
        </w:rPr>
        <w:tab/>
      </w:r>
      <w:r w:rsidRPr="0004126A">
        <w:rPr>
          <w:b/>
        </w:rPr>
        <w:tab/>
        <w:t>10.Wyatt’s Grocery</w:t>
      </w:r>
    </w:p>
    <w:p w:rsidR="0004126A" w:rsidRPr="0004126A" w:rsidRDefault="0004126A" w:rsidP="0004126A">
      <w:r w:rsidRPr="0004126A">
        <w:lastRenderedPageBreak/>
        <w:t xml:space="preserve">     230 Main Street</w:t>
      </w:r>
      <w:r w:rsidRPr="0004126A">
        <w:tab/>
      </w:r>
      <w:r w:rsidRPr="0004126A">
        <w:tab/>
      </w:r>
      <w:r w:rsidRPr="0004126A">
        <w:tab/>
      </w:r>
      <w:r w:rsidRPr="0004126A">
        <w:tab/>
      </w:r>
      <w:r w:rsidRPr="0004126A">
        <w:tab/>
      </w:r>
      <w:r w:rsidRPr="0004126A">
        <w:tab/>
      </w:r>
      <w:r w:rsidRPr="0004126A">
        <w:tab/>
        <w:t>Shelby St.</w:t>
      </w:r>
    </w:p>
    <w:p w:rsidR="0004126A" w:rsidRPr="0004126A" w:rsidRDefault="0004126A" w:rsidP="0004126A"/>
    <w:p w:rsidR="0004126A" w:rsidRPr="0004126A" w:rsidRDefault="0004126A" w:rsidP="0004126A">
      <w:r w:rsidRPr="0004126A">
        <w:t xml:space="preserve">      654-6937</w:t>
      </w:r>
    </w:p>
    <w:p w:rsidR="0004126A" w:rsidRPr="0004126A" w:rsidRDefault="0004126A" w:rsidP="0004126A"/>
    <w:p w:rsidR="0004126A" w:rsidRPr="0004126A" w:rsidRDefault="0004126A" w:rsidP="0004126A">
      <w:r w:rsidRPr="0004126A">
        <w:t xml:space="preserve">4. </w:t>
      </w:r>
      <w:r w:rsidRPr="0004126A">
        <w:rPr>
          <w:b/>
        </w:rPr>
        <w:t>No. KY. Community Action</w:t>
      </w:r>
      <w:r w:rsidRPr="0004126A">
        <w:rPr>
          <w:b/>
        </w:rPr>
        <w:tab/>
      </w:r>
      <w:r w:rsidRPr="0004126A">
        <w:rPr>
          <w:b/>
        </w:rPr>
        <w:tab/>
      </w:r>
      <w:r w:rsidRPr="0004126A">
        <w:rPr>
          <w:b/>
        </w:rPr>
        <w:tab/>
      </w:r>
      <w:r w:rsidRPr="0004126A">
        <w:rPr>
          <w:b/>
        </w:rPr>
        <w:tab/>
        <w:t>11. Snappy Tomato Pizza</w:t>
      </w:r>
    </w:p>
    <w:p w:rsidR="0004126A" w:rsidRPr="0004126A" w:rsidRDefault="0004126A" w:rsidP="0004126A">
      <w:r w:rsidRPr="0004126A">
        <w:t xml:space="preserve">     311 Park Street</w:t>
      </w:r>
    </w:p>
    <w:p w:rsidR="0004126A" w:rsidRPr="0004126A" w:rsidRDefault="0004126A" w:rsidP="0004126A">
      <w:r w:rsidRPr="0004126A">
        <w:t xml:space="preserve">     654-4054</w:t>
      </w:r>
    </w:p>
    <w:p w:rsidR="0004126A" w:rsidRPr="0004126A" w:rsidRDefault="0004126A" w:rsidP="0004126A"/>
    <w:p w:rsidR="0004126A" w:rsidRPr="0004126A" w:rsidRDefault="0004126A" w:rsidP="0004126A"/>
    <w:p w:rsidR="0004126A" w:rsidRPr="0004126A" w:rsidRDefault="0004126A" w:rsidP="0004126A">
      <w:r w:rsidRPr="0004126A">
        <w:t xml:space="preserve">5. </w:t>
      </w:r>
      <w:r w:rsidRPr="0004126A">
        <w:rPr>
          <w:b/>
        </w:rPr>
        <w:t>St. Vincent de Paul</w:t>
      </w:r>
      <w:r w:rsidRPr="0004126A">
        <w:rPr>
          <w:b/>
        </w:rPr>
        <w:tab/>
      </w:r>
      <w:r w:rsidRPr="0004126A">
        <w:rPr>
          <w:b/>
        </w:rPr>
        <w:tab/>
      </w:r>
      <w:r w:rsidRPr="0004126A">
        <w:rPr>
          <w:b/>
        </w:rPr>
        <w:tab/>
      </w:r>
      <w:r w:rsidRPr="0004126A">
        <w:rPr>
          <w:b/>
        </w:rPr>
        <w:tab/>
      </w:r>
      <w:r w:rsidRPr="0004126A">
        <w:rPr>
          <w:b/>
        </w:rPr>
        <w:tab/>
        <w:t xml:space="preserve">12. </w:t>
      </w:r>
      <w:proofErr w:type="spellStart"/>
      <w:r w:rsidRPr="0004126A">
        <w:rPr>
          <w:b/>
        </w:rPr>
        <w:t>Frysc</w:t>
      </w:r>
      <w:proofErr w:type="spellEnd"/>
      <w:r w:rsidRPr="0004126A">
        <w:rPr>
          <w:b/>
        </w:rPr>
        <w:t xml:space="preserve"> at Pend. Co Schools</w:t>
      </w:r>
    </w:p>
    <w:p w:rsidR="0004126A" w:rsidRPr="0004126A" w:rsidRDefault="0004126A" w:rsidP="0004126A">
      <w:r w:rsidRPr="0004126A">
        <w:t xml:space="preserve">     518 Barkley Street</w:t>
      </w:r>
    </w:p>
    <w:p w:rsidR="0004126A" w:rsidRPr="0004126A" w:rsidRDefault="0004126A" w:rsidP="0004126A">
      <w:r w:rsidRPr="0004126A">
        <w:t xml:space="preserve">     654-2444</w:t>
      </w:r>
    </w:p>
    <w:p w:rsidR="0004126A" w:rsidRPr="0004126A" w:rsidRDefault="0004126A" w:rsidP="0004126A"/>
    <w:p w:rsidR="0004126A" w:rsidRPr="0004126A" w:rsidRDefault="0004126A" w:rsidP="0004126A"/>
    <w:p w:rsidR="0004126A" w:rsidRPr="0004126A" w:rsidRDefault="0004126A" w:rsidP="0004126A">
      <w:r w:rsidRPr="0004126A">
        <w:t xml:space="preserve">6. </w:t>
      </w:r>
      <w:r w:rsidRPr="0004126A">
        <w:rPr>
          <w:b/>
        </w:rPr>
        <w:t>Social Services Office</w:t>
      </w:r>
      <w:r w:rsidRPr="0004126A">
        <w:rPr>
          <w:b/>
        </w:rPr>
        <w:tab/>
      </w:r>
      <w:r w:rsidRPr="0004126A">
        <w:rPr>
          <w:b/>
        </w:rPr>
        <w:tab/>
      </w:r>
      <w:r w:rsidRPr="0004126A">
        <w:rPr>
          <w:b/>
        </w:rPr>
        <w:tab/>
      </w:r>
      <w:r w:rsidRPr="0004126A">
        <w:rPr>
          <w:b/>
        </w:rPr>
        <w:tab/>
      </w:r>
      <w:r w:rsidRPr="0004126A">
        <w:rPr>
          <w:b/>
        </w:rPr>
        <w:tab/>
        <w:t>13. Early Bird Laundry</w:t>
      </w:r>
    </w:p>
    <w:p w:rsidR="0004126A" w:rsidRPr="0004126A" w:rsidRDefault="0004126A" w:rsidP="0004126A">
      <w:r w:rsidRPr="0004126A">
        <w:t xml:space="preserve">     510 Market Street</w:t>
      </w:r>
    </w:p>
    <w:p w:rsidR="0004126A" w:rsidRPr="0004126A" w:rsidRDefault="0004126A" w:rsidP="0004126A">
      <w:r w:rsidRPr="0004126A">
        <w:t xml:space="preserve">     654-3381</w:t>
      </w:r>
    </w:p>
    <w:p w:rsidR="0004126A" w:rsidRPr="0004126A" w:rsidRDefault="0004126A" w:rsidP="0004126A"/>
    <w:p w:rsidR="0004126A" w:rsidRPr="0004126A" w:rsidRDefault="0004126A" w:rsidP="0004126A"/>
    <w:p w:rsidR="0004126A" w:rsidRPr="0004126A" w:rsidRDefault="0004126A" w:rsidP="0004126A">
      <w:r w:rsidRPr="0004126A">
        <w:t>7. Low Income Housing</w:t>
      </w:r>
      <w:r w:rsidRPr="0004126A">
        <w:tab/>
      </w:r>
      <w:r w:rsidRPr="0004126A">
        <w:tab/>
      </w:r>
      <w:r w:rsidRPr="0004126A">
        <w:tab/>
      </w:r>
      <w:r w:rsidRPr="0004126A">
        <w:tab/>
      </w:r>
      <w:r w:rsidRPr="0004126A">
        <w:tab/>
        <w:t>14. North Key Comp. Care</w:t>
      </w:r>
      <w:r w:rsidRPr="0004126A">
        <w:tab/>
      </w:r>
    </w:p>
    <w:p w:rsidR="0004126A" w:rsidRPr="0004126A" w:rsidRDefault="0004126A" w:rsidP="0004126A">
      <w:pPr>
        <w:rPr>
          <w:b/>
        </w:rPr>
      </w:pPr>
      <w:r w:rsidRPr="0004126A">
        <w:t xml:space="preserve">     </w:t>
      </w:r>
      <w:r w:rsidRPr="0004126A">
        <w:rPr>
          <w:b/>
        </w:rPr>
        <w:t>Housing Authority of Falmouth</w:t>
      </w:r>
    </w:p>
    <w:p w:rsidR="0004126A" w:rsidRPr="0004126A" w:rsidRDefault="0004126A" w:rsidP="0004126A">
      <w:r w:rsidRPr="0004126A">
        <w:t xml:space="preserve">     412 Beech Street</w:t>
      </w:r>
    </w:p>
    <w:p w:rsidR="0004126A" w:rsidRPr="0004126A" w:rsidRDefault="0004126A" w:rsidP="0004126A">
      <w:r w:rsidRPr="0004126A">
        <w:lastRenderedPageBreak/>
        <w:t xml:space="preserve">      654-8492</w:t>
      </w:r>
    </w:p>
    <w:p w:rsidR="0004126A" w:rsidRPr="0004126A" w:rsidRDefault="0004126A" w:rsidP="0004126A">
      <w:r w:rsidRPr="0004126A">
        <w:t xml:space="preserve">15.  </w:t>
      </w:r>
      <w:r w:rsidRPr="0004126A">
        <w:rPr>
          <w:b/>
        </w:rPr>
        <w:t>Head Start</w:t>
      </w:r>
    </w:p>
    <w:p w:rsidR="0004126A" w:rsidRPr="0004126A" w:rsidRDefault="0004126A" w:rsidP="0004126A">
      <w:r w:rsidRPr="0004126A">
        <w:t xml:space="preserve">       Barkley St.</w:t>
      </w:r>
    </w:p>
    <w:p w:rsidR="0004126A" w:rsidRPr="0004126A" w:rsidRDefault="0004126A" w:rsidP="0004126A"/>
    <w:p w:rsidR="0004126A" w:rsidRPr="0004126A" w:rsidRDefault="0004126A" w:rsidP="0004126A">
      <w:r w:rsidRPr="0004126A">
        <w:t xml:space="preserve">16. </w:t>
      </w:r>
      <w:r w:rsidRPr="0004126A">
        <w:rPr>
          <w:b/>
        </w:rPr>
        <w:t>New Hope Center</w:t>
      </w:r>
    </w:p>
    <w:p w:rsidR="0004126A" w:rsidRPr="0004126A" w:rsidRDefault="0004126A" w:rsidP="0004126A">
      <w:r w:rsidRPr="0004126A">
        <w:t xml:space="preserve">        Shelby St.</w:t>
      </w:r>
    </w:p>
    <w:p w:rsidR="0004126A" w:rsidRPr="0004126A" w:rsidRDefault="0004126A" w:rsidP="0004126A"/>
    <w:p w:rsidR="0004126A" w:rsidRPr="0004126A" w:rsidRDefault="0004126A" w:rsidP="0004126A">
      <w:r w:rsidRPr="0004126A">
        <w:t xml:space="preserve">17. </w:t>
      </w:r>
      <w:r w:rsidRPr="0004126A">
        <w:rPr>
          <w:b/>
        </w:rPr>
        <w:t>Howard’s Café</w:t>
      </w:r>
    </w:p>
    <w:p w:rsidR="0004126A" w:rsidRPr="0004126A" w:rsidRDefault="0004126A" w:rsidP="0004126A">
      <w:r w:rsidRPr="0004126A">
        <w:t xml:space="preserve">          US 27</w:t>
      </w:r>
    </w:p>
    <w:p w:rsidR="0004126A" w:rsidRPr="0004126A" w:rsidRDefault="0004126A" w:rsidP="0004126A"/>
    <w:p w:rsidR="0004126A" w:rsidRPr="0004126A" w:rsidRDefault="0004126A" w:rsidP="0004126A">
      <w:pPr>
        <w:rPr>
          <w:b/>
        </w:rPr>
      </w:pPr>
      <w:r w:rsidRPr="0004126A">
        <w:t xml:space="preserve">18. </w:t>
      </w:r>
      <w:r w:rsidRPr="0004126A">
        <w:rPr>
          <w:b/>
        </w:rPr>
        <w:t>Bluegrass Discount Tobacco</w:t>
      </w:r>
    </w:p>
    <w:p w:rsidR="0004126A" w:rsidRPr="0004126A" w:rsidRDefault="0004126A" w:rsidP="0004126A">
      <w:pPr>
        <w:rPr>
          <w:b/>
        </w:rPr>
      </w:pPr>
    </w:p>
    <w:p w:rsidR="0004126A" w:rsidRDefault="0004126A" w:rsidP="0004126A">
      <w:pPr>
        <w:rPr>
          <w:b/>
        </w:rPr>
      </w:pPr>
      <w:r w:rsidRPr="0004126A">
        <w:t>19</w:t>
      </w:r>
      <w:r w:rsidRPr="0004126A">
        <w:rPr>
          <w:b/>
        </w:rPr>
        <w:t>.  PC Board of Education</w:t>
      </w:r>
    </w:p>
    <w:p w:rsidR="0004126A" w:rsidRPr="0004126A" w:rsidRDefault="0004126A" w:rsidP="0004126A">
      <w:r>
        <w:rPr>
          <w:b/>
        </w:rPr>
        <w:t>Administration of letters mailing, execution and log through Lisa Beach.</w:t>
      </w:r>
      <w:bookmarkStart w:id="0" w:name="_GoBack"/>
      <w:bookmarkEnd w:id="0"/>
    </w:p>
    <w:p w:rsidR="0004126A" w:rsidRPr="0004126A" w:rsidRDefault="0004126A" w:rsidP="0004126A"/>
    <w:p w:rsidR="0004126A" w:rsidRPr="0004126A" w:rsidRDefault="0004126A" w:rsidP="0004126A"/>
    <w:sectPr w:rsidR="0004126A" w:rsidRPr="0004126A">
      <w:headerReference w:type="default" r:id="rId8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BD9" w:rsidRDefault="00385BD9">
      <w:pPr>
        <w:spacing w:after="0" w:line="240" w:lineRule="auto"/>
      </w:pPr>
      <w:r>
        <w:separator/>
      </w:r>
    </w:p>
  </w:endnote>
  <w:endnote w:type="continuationSeparator" w:id="0">
    <w:p w:rsidR="00385BD9" w:rsidRDefault="0038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BD9" w:rsidRDefault="00385BD9">
      <w:pPr>
        <w:spacing w:after="0" w:line="240" w:lineRule="auto"/>
      </w:pPr>
      <w:r>
        <w:separator/>
      </w:r>
    </w:p>
  </w:footnote>
  <w:footnote w:type="continuationSeparator" w:id="0">
    <w:p w:rsidR="00385BD9" w:rsidRDefault="00385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Recipient name:"/>
      <w:tag w:val="Recipient name:"/>
      <w:id w:val="-1468971042"/>
      <w:placeholder>
        <w:docPart w:val="55378C449A0A42EDB08494C5F308EBE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F339CE" w:rsidRDefault="00FB7875">
        <w:pPr>
          <w:pStyle w:val="Header"/>
        </w:pPr>
        <w:r>
          <w:rPr>
            <w:rStyle w:val="PlaceholderText"/>
            <w:color w:val="auto"/>
          </w:rPr>
          <w:t>Recipient Name</w:t>
        </w:r>
      </w:p>
    </w:sdtContent>
  </w:sdt>
  <w:sdt>
    <w:sdtPr>
      <w:alias w:val="Date:"/>
      <w:tag w:val="Date:"/>
      <w:id w:val="-397591938"/>
      <w:placeholder>
        <w:docPart w:val="985765ECFE544728AFA2FB409D847CA6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F339CE" w:rsidRPr="00B401D4" w:rsidRDefault="00B401D4" w:rsidP="00B401D4">
        <w:pPr>
          <w:pStyle w:val="Header"/>
        </w:pPr>
        <w:r w:rsidRPr="00B401D4">
          <w:t>Date</w:t>
        </w:r>
      </w:p>
    </w:sdtContent>
  </w:sdt>
  <w:p w:rsidR="00F339CE" w:rsidRDefault="00D755C3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4126A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5C04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0CD8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6A8C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0565D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1029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DE1F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9C2D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9EED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8414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86BA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30"/>
    <w:rsid w:val="0004126A"/>
    <w:rsid w:val="00090830"/>
    <w:rsid w:val="00094016"/>
    <w:rsid w:val="00094B13"/>
    <w:rsid w:val="000F244F"/>
    <w:rsid w:val="000F51E2"/>
    <w:rsid w:val="00104AAA"/>
    <w:rsid w:val="00113D2D"/>
    <w:rsid w:val="00143ADD"/>
    <w:rsid w:val="00154A34"/>
    <w:rsid w:val="001926C3"/>
    <w:rsid w:val="001A5605"/>
    <w:rsid w:val="001F3936"/>
    <w:rsid w:val="00277099"/>
    <w:rsid w:val="002E3E28"/>
    <w:rsid w:val="00385BD9"/>
    <w:rsid w:val="003D4061"/>
    <w:rsid w:val="004C422E"/>
    <w:rsid w:val="0059698A"/>
    <w:rsid w:val="005B5028"/>
    <w:rsid w:val="005E5BF9"/>
    <w:rsid w:val="005E7E93"/>
    <w:rsid w:val="00686327"/>
    <w:rsid w:val="006E7F28"/>
    <w:rsid w:val="007E4E4A"/>
    <w:rsid w:val="00802520"/>
    <w:rsid w:val="00840961"/>
    <w:rsid w:val="008D2B5D"/>
    <w:rsid w:val="008D5FE2"/>
    <w:rsid w:val="008E4979"/>
    <w:rsid w:val="00901D47"/>
    <w:rsid w:val="009F2B50"/>
    <w:rsid w:val="00A47959"/>
    <w:rsid w:val="00AA112C"/>
    <w:rsid w:val="00AB184F"/>
    <w:rsid w:val="00B1175D"/>
    <w:rsid w:val="00B257A8"/>
    <w:rsid w:val="00B401D4"/>
    <w:rsid w:val="00B849ED"/>
    <w:rsid w:val="00BD4DAA"/>
    <w:rsid w:val="00D755C3"/>
    <w:rsid w:val="00DB5455"/>
    <w:rsid w:val="00E848A1"/>
    <w:rsid w:val="00F034DB"/>
    <w:rsid w:val="00F339CE"/>
    <w:rsid w:val="00FB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17055"/>
  <w15:chartTrackingRefBased/>
  <w15:docId w15:val="{36A068D8-8993-4001-83A9-BA6E9F90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ADD"/>
    <w:rPr>
      <w:spacing w:val="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FE2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FE2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FE2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FE2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FE2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5FE2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5FE2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FE2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FE2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uiPriority w:val="5"/>
    <w:qFormat/>
    <w:rsid w:val="008D5FE2"/>
    <w:pPr>
      <w:keepNext/>
      <w:spacing w:after="1000" w:line="240" w:lineRule="auto"/>
      <w:contextualSpacing/>
    </w:pPr>
  </w:style>
  <w:style w:type="paragraph" w:styleId="Signature">
    <w:name w:val="Signature"/>
    <w:basedOn w:val="Normal"/>
    <w:next w:val="Normal"/>
    <w:uiPriority w:val="6"/>
    <w:qFormat/>
    <w:pPr>
      <w:keepNext/>
      <w:spacing w:after="360"/>
      <w:contextualSpacing/>
    </w:pPr>
  </w:style>
  <w:style w:type="paragraph" w:styleId="Date">
    <w:name w:val="Date"/>
    <w:basedOn w:val="Normal"/>
    <w:next w:val="ContactInfo"/>
    <w:uiPriority w:val="2"/>
    <w:qFormat/>
    <w:rsid w:val="008D5FE2"/>
    <w:pPr>
      <w:spacing w:after="480" w:line="240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1E2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F51E2"/>
    <w:rPr>
      <w:spacing w:val="4"/>
    </w:rPr>
  </w:style>
  <w:style w:type="character" w:styleId="PlaceholderText">
    <w:name w:val="Placeholder Text"/>
    <w:basedOn w:val="DefaultParagraphFont"/>
    <w:uiPriority w:val="99"/>
    <w:semiHidden/>
    <w:rsid w:val="00AB184F"/>
    <w:rPr>
      <w:color w:val="595959" w:themeColor="text1" w:themeTint="A6"/>
    </w:rPr>
  </w:style>
  <w:style w:type="paragraph" w:styleId="Salutation">
    <w:name w:val="Salutation"/>
    <w:basedOn w:val="Normal"/>
    <w:next w:val="Normal"/>
    <w:uiPriority w:val="3"/>
    <w:qFormat/>
    <w:rsid w:val="008D5FE2"/>
    <w:pPr>
      <w:spacing w:before="400" w:after="20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51E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E2"/>
    <w:rPr>
      <w:spacing w:val="4"/>
    </w:rPr>
  </w:style>
  <w:style w:type="character" w:styleId="SubtleReference">
    <w:name w:val="Subtle Reference"/>
    <w:basedOn w:val="DefaultParagraphFont"/>
    <w:uiPriority w:val="4"/>
    <w:qFormat/>
    <w:rsid w:val="00B401D4"/>
    <w:rPr>
      <w:caps w:val="0"/>
      <w:smallCaps w:val="0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D2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2D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13D2D"/>
  </w:style>
  <w:style w:type="paragraph" w:styleId="BlockText">
    <w:name w:val="Block Text"/>
    <w:basedOn w:val="Normal"/>
    <w:uiPriority w:val="99"/>
    <w:semiHidden/>
    <w:unhideWhenUsed/>
    <w:rsid w:val="00AB184F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113D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3D2D"/>
    <w:rPr>
      <w:spacing w:val="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13D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3D2D"/>
    <w:rPr>
      <w:spacing w:val="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13D2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13D2D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13D2D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13D2D"/>
    <w:rPr>
      <w:spacing w:val="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13D2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13D2D"/>
    <w:rPr>
      <w:spacing w:val="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13D2D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13D2D"/>
    <w:rPr>
      <w:spacing w:val="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13D2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13D2D"/>
    <w:rPr>
      <w:spacing w:val="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13D2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13D2D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D5FE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3D2D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113D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13D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13D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13D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13D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13D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13D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13D2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13D2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13D2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13D2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13D2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13D2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13D2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13D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13D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13D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13D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13D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13D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13D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13D2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D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D2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D2D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113D2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13D2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13D2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13D2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13D2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13D2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13D2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13D2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3D2D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13D2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13D2D"/>
    <w:rPr>
      <w:spacing w:val="4"/>
    </w:rPr>
  </w:style>
  <w:style w:type="character" w:styleId="Emphasis">
    <w:name w:val="Emphasis"/>
    <w:basedOn w:val="DefaultParagraphFont"/>
    <w:uiPriority w:val="20"/>
    <w:semiHidden/>
    <w:unhideWhenUsed/>
    <w:qFormat/>
    <w:rsid w:val="00113D2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13D2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3D2D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3D2D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13D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13D2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3D2D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13D2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3D2D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3D2D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113D2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13D2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13D2D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13D2D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13D2D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13D2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13D2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13D2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13D2D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13D2D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13D2D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13D2D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13D2D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13D2D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13D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13D2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13D2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13D2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13D2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13D2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13D2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13D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13D2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13D2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13D2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13D2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13D2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13D2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13D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13D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13D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13D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13D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13D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13D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13D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13D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13D2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13D2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13D2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13D2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13D2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13D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13D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13D2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13D2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13D2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13D2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13D2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D5FE2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FE2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FE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FE2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FE2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5FE2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5FE2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FE2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FE2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13D2D"/>
  </w:style>
  <w:style w:type="paragraph" w:styleId="HTMLAddress">
    <w:name w:val="HTML Address"/>
    <w:basedOn w:val="Normal"/>
    <w:link w:val="HTMLAddressChar"/>
    <w:uiPriority w:val="99"/>
    <w:semiHidden/>
    <w:unhideWhenUsed/>
    <w:rsid w:val="00113D2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13D2D"/>
    <w:rPr>
      <w:i/>
      <w:iCs/>
      <w:spacing w:val="4"/>
    </w:rPr>
  </w:style>
  <w:style w:type="character" w:styleId="HTMLCite">
    <w:name w:val="HTML Cite"/>
    <w:basedOn w:val="DefaultParagraphFont"/>
    <w:uiPriority w:val="99"/>
    <w:semiHidden/>
    <w:unhideWhenUsed/>
    <w:rsid w:val="00113D2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13D2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13D2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13D2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3D2D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3D2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13D2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13D2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13D2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13D2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13D2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13D2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13D2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13D2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13D2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13D2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13D2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13D2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13D2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13D2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B184F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B184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B184F"/>
    <w:rPr>
      <w:i/>
      <w:iCs/>
      <w:color w:val="365F91" w:themeColor="accent1" w:themeShade="BF"/>
      <w:spacing w:val="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B184F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113D2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13D2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13D2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13D2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13D2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13D2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13D2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13D2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13D2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13D2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13D2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13D2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13D2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13D2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13D2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13D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13D2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13D2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13D2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13D2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13D2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13D2D"/>
  </w:style>
  <w:style w:type="paragraph" w:styleId="List">
    <w:name w:val="List"/>
    <w:basedOn w:val="Normal"/>
    <w:uiPriority w:val="99"/>
    <w:semiHidden/>
    <w:unhideWhenUsed/>
    <w:rsid w:val="00113D2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13D2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13D2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13D2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13D2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13D2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13D2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13D2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13D2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13D2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13D2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13D2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13D2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13D2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13D2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13D2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13D2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13D2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13D2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13D2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13D2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13D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13D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13D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13D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13D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13D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13D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13D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13D2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13D2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13D2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13D2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13D2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13D2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13D2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13D2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13D2D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13D2D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13D2D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13D2D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13D2D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13D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13D2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13D2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13D2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13D2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13D2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13D2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13D2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13D2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13D2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13D2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13D2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13D2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13D2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13D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13D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13D2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13D2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13D2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13D2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13D2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13D2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13D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13D2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13D2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13D2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13D2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13D2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13D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13D2D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113D2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13D2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13D2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13D2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13D2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13D2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13D2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13D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13D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13D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13D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13D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13D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13D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13D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13D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13D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13D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13D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13D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13D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13D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13D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13D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13D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13D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13D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13D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13D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13D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13D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13D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13D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13D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13D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13D2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13D2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13D2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13D2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13D2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13D2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13D2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13D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13D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13D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13D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13D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13D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13D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13D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13D2D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13D2D"/>
    <w:pPr>
      <w:spacing w:after="0" w:line="240" w:lineRule="auto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113D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13D2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13D2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13D2D"/>
    <w:rPr>
      <w:spacing w:val="4"/>
    </w:rPr>
  </w:style>
  <w:style w:type="character" w:styleId="PageNumber">
    <w:name w:val="page number"/>
    <w:basedOn w:val="DefaultParagraphFont"/>
    <w:uiPriority w:val="99"/>
    <w:semiHidden/>
    <w:unhideWhenUsed/>
    <w:rsid w:val="00113D2D"/>
  </w:style>
  <w:style w:type="table" w:styleId="PlainTable1">
    <w:name w:val="Plain Table 1"/>
    <w:basedOn w:val="TableNormal"/>
    <w:uiPriority w:val="41"/>
    <w:rsid w:val="00113D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13D2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13D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13D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13D2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13D2D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3D2D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D5FE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D5FE2"/>
    <w:rPr>
      <w:i/>
      <w:iCs/>
      <w:color w:val="404040" w:themeColor="text1" w:themeTint="BF"/>
      <w:spacing w:val="4"/>
    </w:rPr>
  </w:style>
  <w:style w:type="character" w:styleId="Strong">
    <w:name w:val="Strong"/>
    <w:basedOn w:val="DefaultParagraphFont"/>
    <w:uiPriority w:val="22"/>
    <w:semiHidden/>
    <w:unhideWhenUsed/>
    <w:qFormat/>
    <w:rsid w:val="00113D2D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154A34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54A34"/>
    <w:rPr>
      <w:rFonts w:eastAsiaTheme="minorEastAsia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13D2D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113D2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13D2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13D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13D2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13D2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13D2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13D2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13D2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13D2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13D2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13D2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13D2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13D2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13D2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13D2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13D2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13D2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1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13D2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13D2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13D2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13D2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13D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13D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13D2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13D2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13D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13D2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13D2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13D2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13D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13D2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13D2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13D2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13D2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13D2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13D2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13D2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13D2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13D2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13D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13D2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13D2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1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13D2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13D2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13D2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154A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54A34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13D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13D2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13D2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13D2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13D2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13D2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13D2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13D2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13D2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13D2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3D2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arroll0085\AppData\Roaming\Microsoft\Templates\Letter%20requesting%20assistance%20with%20job%20sear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DD91711A4E4EE384CA4A9EDD44C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9D6E0-485A-4B7C-AAF5-BD53B0E52212}"/>
      </w:docPartPr>
      <w:docPartBody>
        <w:p w:rsidR="00000000" w:rsidRDefault="0098631D">
          <w:pPr>
            <w:pStyle w:val="5CDD91711A4E4EE384CA4A9EDD44CF45"/>
          </w:pPr>
          <w:r>
            <w:t>Your Name</w:t>
          </w:r>
        </w:p>
      </w:docPartBody>
    </w:docPart>
    <w:docPart>
      <w:docPartPr>
        <w:name w:val="8B12E72D29384978BEB684C69D281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48CE8-86E4-425E-A2ED-479A703B1C1B}"/>
      </w:docPartPr>
      <w:docPartBody>
        <w:p w:rsidR="00000000" w:rsidRDefault="0098631D">
          <w:pPr>
            <w:pStyle w:val="8B12E72D29384978BEB684C69D2818E8"/>
          </w:pPr>
          <w:r>
            <w:t>Street Address</w:t>
          </w:r>
        </w:p>
      </w:docPartBody>
    </w:docPart>
    <w:docPart>
      <w:docPartPr>
        <w:name w:val="977DAD318703442DACA6A3FE86F0A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05250-0EE0-4217-9095-19C3FD70387C}"/>
      </w:docPartPr>
      <w:docPartBody>
        <w:p w:rsidR="00000000" w:rsidRDefault="0098631D">
          <w:pPr>
            <w:pStyle w:val="977DAD318703442DACA6A3FE86F0AE15"/>
          </w:pPr>
          <w:r>
            <w:t>City, ST ZIP Code</w:t>
          </w:r>
        </w:p>
      </w:docPartBody>
    </w:docPart>
    <w:docPart>
      <w:docPartPr>
        <w:name w:val="70C60B4E662242E89AB670846E22F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68A28-DA82-4D98-81FD-F4C6316E1BBB}"/>
      </w:docPartPr>
      <w:docPartBody>
        <w:p w:rsidR="00000000" w:rsidRDefault="0098631D">
          <w:pPr>
            <w:pStyle w:val="70C60B4E662242E89AB670846E22F5FF"/>
          </w:pPr>
          <w:r>
            <w:t>Date</w:t>
          </w:r>
        </w:p>
      </w:docPartBody>
    </w:docPart>
    <w:docPart>
      <w:docPartPr>
        <w:name w:val="55378C449A0A42EDB08494C5F308E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40530-8B0E-4A55-8DC2-9539E859BFCF}"/>
      </w:docPartPr>
      <w:docPartBody>
        <w:p w:rsidR="00000000" w:rsidRDefault="0098631D">
          <w:pPr>
            <w:pStyle w:val="55378C449A0A42EDB08494C5F308EBE4"/>
          </w:pPr>
          <w:r>
            <w:rPr>
              <w:rStyle w:val="PlaceholderText"/>
            </w:rPr>
            <w:t>Recipient Name</w:t>
          </w:r>
        </w:p>
      </w:docPartBody>
    </w:docPart>
    <w:docPart>
      <w:docPartPr>
        <w:name w:val="24746558CD3D46A9B811B2CC0A954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28C11-34FC-4C07-B59A-0D94E6C43FC4}"/>
      </w:docPartPr>
      <w:docPartBody>
        <w:p w:rsidR="00000000" w:rsidRDefault="0098631D">
          <w:pPr>
            <w:pStyle w:val="24746558CD3D46A9B811B2CC0A954054"/>
          </w:pPr>
          <w:r>
            <w:t>Title</w:t>
          </w:r>
        </w:p>
      </w:docPartBody>
    </w:docPart>
    <w:docPart>
      <w:docPartPr>
        <w:name w:val="7A72FF563E8A4EF29AB1B07371BE7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C8B9F-315A-4DA3-BA3A-81A4A3E64C4C}"/>
      </w:docPartPr>
      <w:docPartBody>
        <w:p w:rsidR="00000000" w:rsidRDefault="0098631D">
          <w:pPr>
            <w:pStyle w:val="7A72FF563E8A4EF29AB1B07371BE7095"/>
          </w:pPr>
          <w:r>
            <w:t>Company Name</w:t>
          </w:r>
        </w:p>
      </w:docPartBody>
    </w:docPart>
    <w:docPart>
      <w:docPartPr>
        <w:name w:val="985765ECFE544728AFA2FB409D847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2190C-4F5D-4F58-94BD-8D518F9A7906}"/>
      </w:docPartPr>
      <w:docPartBody>
        <w:p w:rsidR="00000000" w:rsidRDefault="0098631D">
          <w:pPr>
            <w:pStyle w:val="985765ECFE544728AFA2FB409D847CA6"/>
          </w:pPr>
          <w:r>
            <w:t>I was pleased to</w:t>
          </w:r>
          <w:r>
            <w:t xml:space="preserve"> hear that things are going well for you and that you are happy in your new job. I can only hope to find a job that I enjoy as much as you enjoy yours.</w:t>
          </w:r>
        </w:p>
      </w:docPartBody>
    </w:docPart>
    <w:docPart>
      <w:docPartPr>
        <w:name w:val="C7C95083D2614F41BEE778A35B56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F1DC2-BF1F-4DED-9DA0-1D6314159E86}"/>
      </w:docPartPr>
      <w:docPartBody>
        <w:p w:rsidR="00000000" w:rsidRDefault="0098631D">
          <w:pPr>
            <w:pStyle w:val="C7C95083D2614F41BEE778A35B56EE78"/>
          </w:pPr>
          <w:r>
            <w:t>Sincerely</w:t>
          </w:r>
        </w:p>
      </w:docPartBody>
    </w:docPart>
    <w:docPart>
      <w:docPartPr>
        <w:name w:val="0628912A463946E6939DBEEF6CF3E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CF555-4B53-4678-B592-D43EF02D84F0}"/>
      </w:docPartPr>
      <w:docPartBody>
        <w:p w:rsidR="00000000" w:rsidRDefault="0098631D">
          <w:pPr>
            <w:pStyle w:val="0628912A463946E6939DBEEF6CF3EF67"/>
          </w:pPr>
          <w:r w:rsidRPr="00B401D4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1D"/>
    <w:rsid w:val="0098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DD91711A4E4EE384CA4A9EDD44CF45">
    <w:name w:val="5CDD91711A4E4EE384CA4A9EDD44CF45"/>
  </w:style>
  <w:style w:type="paragraph" w:customStyle="1" w:styleId="8B12E72D29384978BEB684C69D2818E8">
    <w:name w:val="8B12E72D29384978BEB684C69D2818E8"/>
  </w:style>
  <w:style w:type="paragraph" w:customStyle="1" w:styleId="977DAD318703442DACA6A3FE86F0AE15">
    <w:name w:val="977DAD318703442DACA6A3FE86F0AE15"/>
  </w:style>
  <w:style w:type="paragraph" w:customStyle="1" w:styleId="70C60B4E662242E89AB670846E22F5FF">
    <w:name w:val="70C60B4E662242E89AB670846E22F5FF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55378C449A0A42EDB08494C5F308EBE4">
    <w:name w:val="55378C449A0A42EDB08494C5F308EBE4"/>
  </w:style>
  <w:style w:type="paragraph" w:customStyle="1" w:styleId="24746558CD3D46A9B811B2CC0A954054">
    <w:name w:val="24746558CD3D46A9B811B2CC0A954054"/>
  </w:style>
  <w:style w:type="paragraph" w:customStyle="1" w:styleId="7A72FF563E8A4EF29AB1B07371BE7095">
    <w:name w:val="7A72FF563E8A4EF29AB1B07371BE7095"/>
  </w:style>
  <w:style w:type="paragraph" w:customStyle="1" w:styleId="B71E524F8D6B403FB06BC82ED1AD335D">
    <w:name w:val="B71E524F8D6B403FB06BC82ED1AD335D"/>
  </w:style>
  <w:style w:type="character" w:styleId="SubtleReference">
    <w:name w:val="Subtle Reference"/>
    <w:basedOn w:val="DefaultParagraphFont"/>
    <w:uiPriority w:val="4"/>
    <w:qFormat/>
    <w:rPr>
      <w:caps w:val="0"/>
      <w:smallCaps w:val="0"/>
      <w:color w:val="5A5A5A" w:themeColor="text1" w:themeTint="A5"/>
    </w:rPr>
  </w:style>
  <w:style w:type="paragraph" w:customStyle="1" w:styleId="42211ABCDA48408C86DE145530757F00">
    <w:name w:val="42211ABCDA48408C86DE145530757F00"/>
  </w:style>
  <w:style w:type="paragraph" w:customStyle="1" w:styleId="AB3B7A88076A46B9963068296916522A">
    <w:name w:val="AB3B7A88076A46B9963068296916522A"/>
  </w:style>
  <w:style w:type="paragraph" w:customStyle="1" w:styleId="985765ECFE544728AFA2FB409D847CA6">
    <w:name w:val="985765ECFE544728AFA2FB409D847CA6"/>
  </w:style>
  <w:style w:type="paragraph" w:customStyle="1" w:styleId="41188E5898904EE29B8A6DC9CADB8C2E">
    <w:name w:val="41188E5898904EE29B8A6DC9CADB8C2E"/>
  </w:style>
  <w:style w:type="paragraph" w:customStyle="1" w:styleId="3516CC0A53034531886DAC92E9500106">
    <w:name w:val="3516CC0A53034531886DAC92E9500106"/>
  </w:style>
  <w:style w:type="paragraph" w:customStyle="1" w:styleId="732CE7F43CC147AE9A35B43CE1B2582C">
    <w:name w:val="732CE7F43CC147AE9A35B43CE1B2582C"/>
  </w:style>
  <w:style w:type="paragraph" w:customStyle="1" w:styleId="67EDB9197FB7407582CCD1C5DC2756D3">
    <w:name w:val="67EDB9197FB7407582CCD1C5DC2756D3"/>
  </w:style>
  <w:style w:type="paragraph" w:customStyle="1" w:styleId="08AF3A88A9B149EAB027D185ADFBBBCB">
    <w:name w:val="08AF3A88A9B149EAB027D185ADFBBBCB"/>
  </w:style>
  <w:style w:type="paragraph" w:customStyle="1" w:styleId="C7C95083D2614F41BEE778A35B56EE78">
    <w:name w:val="C7C95083D2614F41BEE778A35B56EE78"/>
  </w:style>
  <w:style w:type="paragraph" w:customStyle="1" w:styleId="0628912A463946E6939DBEEF6CF3EF67">
    <w:name w:val="0628912A463946E6939DBEEF6CF3EF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requesting assistance with job search</Template>
  <TotalTime>138</TotalTime>
  <Pages>4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Carroll, John (Gateway)</dc:creator>
  <dc:description>Pendleton County Skills U</dc:description>
  <cp:lastModifiedBy>Carroll, John (Gateway)</cp:lastModifiedBy>
  <cp:revision>3</cp:revision>
  <dcterms:created xsi:type="dcterms:W3CDTF">2019-04-30T16:33:00Z</dcterms:created>
  <dcterms:modified xsi:type="dcterms:W3CDTF">2019-04-30T19:01:00Z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